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0" w:rsidRDefault="00686120" w:rsidP="00722A0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KARTA ZGŁOSZENIOWA UCZESTNIKA </w:t>
      </w:r>
    </w:p>
    <w:p w:rsidR="00686120" w:rsidRDefault="00686120" w:rsidP="00722A04">
      <w:pPr>
        <w:jc w:val="center"/>
        <w:rPr>
          <w:rFonts w:ascii="Calibri" w:hAnsi="Calibri"/>
          <w:b/>
          <w:sz w:val="28"/>
          <w:szCs w:val="28"/>
        </w:rPr>
      </w:pPr>
    </w:p>
    <w:p w:rsidR="00686120" w:rsidRDefault="00686120" w:rsidP="00035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XIX OGÓLNOPOLSKIEGO KONKURSU „CERAMIONY”</w:t>
      </w:r>
    </w:p>
    <w:p w:rsidR="00686120" w:rsidRDefault="00686120" w:rsidP="00722A04">
      <w:pPr>
        <w:jc w:val="center"/>
        <w:rPr>
          <w:rFonts w:ascii="Calibri" w:hAnsi="Calibri"/>
          <w:b/>
          <w:sz w:val="28"/>
          <w:szCs w:val="28"/>
        </w:rPr>
      </w:pPr>
    </w:p>
    <w:p w:rsidR="00686120" w:rsidRDefault="00686120" w:rsidP="00722A04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71"/>
        <w:gridCol w:w="5749"/>
      </w:tblGrid>
      <w:tr w:rsidR="00686120" w:rsidTr="00722A04">
        <w:tc>
          <w:tcPr>
            <w:tcW w:w="9468" w:type="dxa"/>
            <w:gridSpan w:val="3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 DANE AUTORA PRAC</w:t>
            </w: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vMerge w:val="restart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  <w:b/>
              </w:rPr>
            </w:pP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Rok urodzenia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9468" w:type="dxa"/>
            <w:gridSpan w:val="3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II. DANE INSTYTUCJI ZGŁASZAJĄCEJ </w:t>
            </w: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instytucji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nauczyciela/instruktora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vMerge w:val="restart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:rsidR="00686120" w:rsidRDefault="0068612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Dane kontaktowe do instytucji lub instruktora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</w:tc>
      </w:tr>
      <w:tr w:rsidR="00686120" w:rsidTr="00722A04"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9468" w:type="dxa"/>
            <w:gridSpan w:val="3"/>
          </w:tcPr>
          <w:p w:rsidR="00686120" w:rsidRDefault="006861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III. DANE NT. PRAC KONKURSOWYCH</w:t>
            </w:r>
          </w:p>
        </w:tc>
      </w:tr>
      <w:tr w:rsidR="00686120" w:rsidTr="00722A04">
        <w:tc>
          <w:tcPr>
            <w:tcW w:w="648" w:type="dxa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071" w:type="dxa"/>
            <w:shd w:val="clear" w:color="auto" w:fill="D9D9D9"/>
          </w:tcPr>
          <w:p w:rsidR="00686120" w:rsidRDefault="0068612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zgłoszonych prac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648" w:type="dxa"/>
            <w:vMerge w:val="restart"/>
            <w:shd w:val="clear" w:color="auto" w:fill="D9D9D9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071" w:type="dxa"/>
            <w:vMerge w:val="restart"/>
            <w:shd w:val="clear" w:color="auto" w:fill="D9D9D9"/>
          </w:tcPr>
          <w:p w:rsidR="00686120" w:rsidRDefault="0068612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Tytuły zgłoszonych prac</w:t>
            </w: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  <w:tr w:rsidR="00686120" w:rsidTr="00722A04"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vAlign w:val="center"/>
          </w:tcPr>
          <w:p w:rsidR="00686120" w:rsidRDefault="00686120">
            <w:pPr>
              <w:rPr>
                <w:rFonts w:ascii="Calibri" w:hAnsi="Calibri"/>
              </w:rPr>
            </w:pPr>
          </w:p>
        </w:tc>
        <w:tc>
          <w:tcPr>
            <w:tcW w:w="5749" w:type="dxa"/>
          </w:tcPr>
          <w:p w:rsidR="00686120" w:rsidRDefault="0068612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:rsidR="00686120" w:rsidRDefault="00686120">
            <w:pPr>
              <w:jc w:val="both"/>
              <w:rPr>
                <w:rFonts w:ascii="Calibri" w:hAnsi="Calibri"/>
              </w:rPr>
            </w:pPr>
          </w:p>
        </w:tc>
      </w:tr>
    </w:tbl>
    <w:p w:rsidR="00686120" w:rsidRDefault="00686120" w:rsidP="00722A04">
      <w:pPr>
        <w:jc w:val="both"/>
        <w:rPr>
          <w:rFonts w:ascii="Calibri" w:hAnsi="Calibri"/>
          <w:b/>
          <w:sz w:val="28"/>
          <w:szCs w:val="28"/>
        </w:rPr>
      </w:pPr>
    </w:p>
    <w:p w:rsidR="00686120" w:rsidRDefault="00686120" w:rsidP="00722A04">
      <w:pPr>
        <w:jc w:val="both"/>
        <w:rPr>
          <w:rFonts w:ascii="Calibri" w:hAnsi="Calibri"/>
          <w:b/>
          <w:sz w:val="28"/>
          <w:szCs w:val="28"/>
        </w:rPr>
      </w:pPr>
    </w:p>
    <w:p w:rsidR="00686120" w:rsidRDefault="00686120" w:rsidP="00722A0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……………………………………………</w:t>
      </w:r>
    </w:p>
    <w:p w:rsidR="00686120" w:rsidRDefault="00686120" w:rsidP="00722A04">
      <w:pPr>
        <w:ind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(data)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(podpis autora lub – w przypadku autora </w:t>
      </w:r>
    </w:p>
    <w:p w:rsidR="00686120" w:rsidRDefault="00686120" w:rsidP="00722A04">
      <w:pPr>
        <w:ind w:left="4956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niepełnoletniego – dorosłego opiekuna </w:t>
      </w:r>
    </w:p>
    <w:p w:rsidR="00686120" w:rsidRDefault="00686120" w:rsidP="00722A04">
      <w:pPr>
        <w:ind w:left="4956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pkt. III.2 Regulaminu konkursu)</w:t>
      </w:r>
    </w:p>
    <w:p w:rsidR="00686120" w:rsidRDefault="00686120" w:rsidP="00722A04">
      <w:pPr>
        <w:jc w:val="both"/>
        <w:rPr>
          <w:rFonts w:ascii="Calibri" w:hAnsi="Calibri"/>
          <w:sz w:val="18"/>
          <w:szCs w:val="18"/>
        </w:rPr>
      </w:pPr>
    </w:p>
    <w:p w:rsidR="00686120" w:rsidRDefault="00686120" w:rsidP="00722A04">
      <w:pPr>
        <w:jc w:val="both"/>
        <w:rPr>
          <w:rFonts w:ascii="Calibri" w:hAnsi="Calibri"/>
          <w:b/>
          <w:sz w:val="22"/>
          <w:szCs w:val="22"/>
        </w:rPr>
      </w:pPr>
    </w:p>
    <w:p w:rsidR="00686120" w:rsidRDefault="00686120" w:rsidP="00722A04">
      <w:pPr>
        <w:jc w:val="both"/>
        <w:rPr>
          <w:rFonts w:ascii="Calibri" w:hAnsi="Calibri"/>
          <w:b/>
          <w:sz w:val="22"/>
          <w:szCs w:val="22"/>
        </w:rPr>
      </w:pPr>
    </w:p>
    <w:p w:rsidR="00686120" w:rsidRDefault="00686120" w:rsidP="00722A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UWAGA: Do prawidłowego zgłoszenia prac na konkurs niezbędne jest podpisanie oświadczeń zamieszczonych na odwrocie</w:t>
      </w:r>
      <w:r>
        <w:rPr>
          <w:rFonts w:ascii="Calibri" w:hAnsi="Calibri"/>
          <w:sz w:val="22"/>
          <w:szCs w:val="22"/>
        </w:rPr>
        <w:t>.</w:t>
      </w:r>
    </w:p>
    <w:p w:rsidR="00686120" w:rsidRDefault="00686120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AUTORA/RODZICA LUB OPIEKUNA PRAWNEGO </w:t>
      </w:r>
    </w:p>
    <w:p w:rsidR="00686120" w:rsidRDefault="00686120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AUTORA NIEPEŁNOLETNIEGO</w:t>
      </w: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Zgłaszając się (zgłaszając dziecko/wychowanka) do XIX Ogólnopolskiego </w:t>
      </w:r>
      <w:r>
        <w:rPr>
          <w:rStyle w:val="Strong"/>
          <w:rFonts w:ascii="Calibri" w:hAnsi="Calibri"/>
          <w:b w:val="0"/>
        </w:rPr>
        <w:t xml:space="preserve">Konkursu </w:t>
      </w:r>
      <w:r>
        <w:rPr>
          <w:rFonts w:ascii="Calibri" w:hAnsi="Calibri"/>
        </w:rPr>
        <w:t xml:space="preserve">„Ceramiony,” </w:t>
      </w:r>
      <w:r>
        <w:rPr>
          <w:rFonts w:ascii="Calibri" w:hAnsi="Calibri"/>
          <w:b/>
        </w:rPr>
        <w:t>oświadczam, że:</w:t>
      </w:r>
    </w:p>
    <w:p w:rsidR="00686120" w:rsidRDefault="00686120" w:rsidP="00722A04">
      <w:pPr>
        <w:jc w:val="both"/>
        <w:rPr>
          <w:rFonts w:ascii="Calibri" w:hAnsi="Calibri"/>
          <w:b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1. przekazuję nieodpłatnie na rzecz Organizatora konkursu, tj. Centrum Spotkań Europejskich „Światowid” w Elblągu majątkowe prawa autorskie do zgłoszonych prac mojego autorstwa (autorstwa mojego dziecka/wychowanka) na następujących polach eksploatacji:</w:t>
      </w: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a) prezentacja publiczna w ramach otwartej wystawy w Centrum Spotkań Europejskich ŚWIATOWID w Elblągu,</w:t>
      </w: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b) udostępnienie zdjęć prac konkursowych w druku w dowolnej liczbie publikacji                                 i     w dowolnym nakładzie,</w:t>
      </w: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c) upublicznienie zdjęć prac konkursowych w Internecie na stronach internetowych Organizatora,</w:t>
      </w: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d) upublicznienie zdjęć w formie prezentacji multimedialnych i innych form prezentacji publicznej (w tym m.in. film) z wykorzystaniem wizerunku prac utrwalonych w formie cyfrowej (elektronicznej),</w:t>
      </w: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e) utrwalenie wizerunku prac konkursowych na nośnikach elektronicznych, cyfrowych                      i innych,</w:t>
      </w: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2. wyrażam zgodę na przetwarzanie przez organizatora moich danych osobowych (danych osobowych mojego dziecka/wychowanka) w celu przeprowadzenia i promocji konkursu oraz działalności statutowej Organizatora, a także w celu realizacji osobistych praw autorskich do prezentowanych prac konkursowych, jednocześnie oświadczam, że zostałem poinformowany o moich prawach wynikających z ogólnego rozporządzenia o ochronie danych osobowych z dnia 27 kwietnia 2016r. (RODO)</w:t>
      </w: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3. przekazuję nieodpłatnie prawo własności do prac mojego autorstwa (autorstwa mojego dziecka/wychowanka) w przypadku</w:t>
      </w: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a) nagrodzenia lub wyróżnienia tych prac (zgodnie z pkt. II.10 regulaminu konkursu)</w:t>
      </w: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b) nieodebrania przeze mnie prac w terminie wyznaczonym przez Organizatora (zgodnie                    z pkt. II.11 regulaminu konkursu).</w:t>
      </w: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</w:p>
    <w:p w:rsidR="00686120" w:rsidRDefault="00686120" w:rsidP="00722A04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(podpis autora, a w przypadku </w:t>
      </w: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autora niepełnoletniego – </w:t>
      </w: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podpis </w:t>
      </w:r>
      <w:r>
        <w:rPr>
          <w:rFonts w:ascii="Calibri" w:hAnsi="Calibri"/>
          <w:sz w:val="20"/>
          <w:szCs w:val="20"/>
        </w:rPr>
        <w:tab/>
        <w:t>rodzica lub opiekuna prawnego)</w:t>
      </w: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</w:t>
      </w:r>
    </w:p>
    <w:p w:rsidR="00686120" w:rsidRDefault="00686120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INSTRUKTORA/NAUCZYCIELA</w:t>
      </w: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Zgodnie z postanowieniem pkt. II.8 Regulaminu konkursu wyrażam zgodę na przetwarzanie moich danych osobowych zawartych w karcie zgłoszeniowej uczestnika XIX Ogólnopolskiego Konkursu „</w:t>
      </w:r>
      <w:bookmarkStart w:id="0" w:name="_GoBack"/>
      <w:bookmarkEnd w:id="0"/>
      <w:r>
        <w:rPr>
          <w:rFonts w:ascii="Calibri" w:hAnsi="Calibri"/>
        </w:rPr>
        <w:t>Ceramiony” w celu przeprowadzenia i promocji konkursu.</w:t>
      </w: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</w:p>
    <w:p w:rsidR="00686120" w:rsidRDefault="00686120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</w:t>
      </w:r>
    </w:p>
    <w:p w:rsidR="00686120" w:rsidRDefault="00686120" w:rsidP="00722A04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(podpis osoby, której dotyczą </w:t>
      </w: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dane zawarte w pkt. 8 i 9 </w:t>
      </w:r>
    </w:p>
    <w:p w:rsidR="00686120" w:rsidRDefault="00686120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karty zgłoszeniowej)</w:t>
      </w:r>
    </w:p>
    <w:p w:rsidR="00686120" w:rsidRDefault="00686120"/>
    <w:sectPr w:rsidR="00686120" w:rsidSect="00C4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04"/>
    <w:rsid w:val="00035F05"/>
    <w:rsid w:val="00686120"/>
    <w:rsid w:val="006B68A1"/>
    <w:rsid w:val="00722A04"/>
    <w:rsid w:val="00C3567B"/>
    <w:rsid w:val="00C451A1"/>
    <w:rsid w:val="00CB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22A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489</Words>
  <Characters>2934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2018-05-29T11:46:00Z</dcterms:created>
  <dcterms:modified xsi:type="dcterms:W3CDTF">2018-06-05T10:42:00Z</dcterms:modified>
</cp:coreProperties>
</file>