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F05" w:rsidRPr="005818AF" w:rsidRDefault="00744F05" w:rsidP="00946E2B">
      <w:pPr>
        <w:ind w:firstLine="708"/>
        <w:rPr>
          <w:rFonts w:ascii="Bookman Old Style" w:hAnsi="Bookman Old Style" w:cs="Bookman Old Style"/>
          <w:sz w:val="28"/>
          <w:szCs w:val="28"/>
        </w:rPr>
      </w:pPr>
      <w:r w:rsidRPr="005818AF">
        <w:rPr>
          <w:rFonts w:ascii="Bookman Old Style" w:hAnsi="Bookman Old Style" w:cs="Bookman Old Style"/>
          <w:sz w:val="28"/>
          <w:szCs w:val="28"/>
        </w:rPr>
        <w:t>GOŚĆ</w:t>
      </w:r>
    </w:p>
    <w:p w:rsidR="00744F05" w:rsidRDefault="00744F05" w:rsidP="00946E2B">
      <w:pPr>
        <w:ind w:firstLine="708"/>
        <w:rPr>
          <w:rFonts w:ascii="Bookman Old Style" w:hAnsi="Bookman Old Style" w:cs="Bookman Old Style"/>
        </w:rPr>
      </w:pPr>
      <w:r w:rsidRPr="00ED793B">
        <w:rPr>
          <w:rFonts w:ascii="Bookman Old Style" w:hAnsi="Bookman Old Style" w:cs="Bookman Old Style"/>
        </w:rPr>
        <w:t>Bęb</w:t>
      </w:r>
      <w:r>
        <w:rPr>
          <w:rFonts w:ascii="Bookman Old Style" w:hAnsi="Bookman Old Style" w:cs="Bookman Old Style"/>
        </w:rPr>
        <w:t xml:space="preserve">niłam palcami o drewnianą ławkę. Starałam się skupić na czytanym fragmencie opowiadania. Czytałam je już jednak kilkanaście razy, więc dzisiaj wyjątkowo mnie nudziło. Stłumiłam ziewnięcie. Wiedziałam, co się stanie na końcu. Powstrzymywałam się od powiedzenie koleżance z boku, kto jest mordercą. Oparłam głowę o dłoń i skupiłam wzrok na tablicy. </w:t>
      </w:r>
    </w:p>
    <w:p w:rsidR="00744F05" w:rsidRDefault="00744F05">
      <w:pPr>
        <w:rPr>
          <w:rFonts w:ascii="Bookman Old Style" w:hAnsi="Bookman Old Style" w:cs="Bookman Old Style"/>
        </w:rPr>
      </w:pPr>
      <w:r>
        <w:rPr>
          <w:rFonts w:ascii="Bookman Old Style" w:hAnsi="Bookman Old Style" w:cs="Bookman Old Style"/>
        </w:rPr>
        <w:t xml:space="preserve">– Mam nadzieję, że wszyscy zdążyli doczytać „Studium w szkarłacie” – nauczyciel angielskiego był podekscytowany jak gdyby mówił o czymś równie emocjonującym co wydanie nowej części Harry’ego Pottera. </w:t>
      </w:r>
    </w:p>
    <w:p w:rsidR="00744F05" w:rsidRDefault="00744F05">
      <w:pPr>
        <w:rPr>
          <w:rFonts w:ascii="Bookman Old Style" w:hAnsi="Bookman Old Style" w:cs="Bookman Old Style"/>
        </w:rPr>
      </w:pPr>
      <w:r>
        <w:rPr>
          <w:rFonts w:ascii="Bookman Old Style" w:hAnsi="Bookman Old Style" w:cs="Bookman Old Style"/>
        </w:rPr>
        <w:t>Uwielbiałam opowiadania autorstwa Artura Conana Doyle’a, ale czytane w dusznej klasie, z irytującymi rówieśnikami obok traciły cały klimat dziewiętnastowiecznej Anglii.</w:t>
      </w:r>
    </w:p>
    <w:p w:rsidR="00744F05" w:rsidRDefault="00744F05">
      <w:pPr>
        <w:rPr>
          <w:rFonts w:ascii="Bookman Old Style" w:hAnsi="Bookman Old Style" w:cs="Bookman Old Style"/>
        </w:rPr>
      </w:pPr>
      <w:r>
        <w:rPr>
          <w:rFonts w:ascii="Bookman Old Style" w:hAnsi="Bookman Old Style" w:cs="Bookman Old Style"/>
        </w:rPr>
        <w:t>– Tak – mruknęłam pod nosem. Już dawno – dodałam w myślach i tęsknie spojrzałam za okno. Piękne słońce i lekki wiatr. Idealny majowy dzień, by rozłożyć się w cieniu z kryminałem. Ach, jak uwielbiałam wszystkie kryminalne opowieści na czele z tymi o genialnym Sherlocku Holmesie.</w:t>
      </w:r>
    </w:p>
    <w:p w:rsidR="00744F05" w:rsidRDefault="00744F05">
      <w:pPr>
        <w:rPr>
          <w:rFonts w:ascii="Bookman Old Style" w:hAnsi="Bookman Old Style" w:cs="Bookman Old Style"/>
        </w:rPr>
      </w:pPr>
      <w:r>
        <w:rPr>
          <w:rFonts w:ascii="Bookman Old Style" w:hAnsi="Bookman Old Style" w:cs="Bookman Old Style"/>
        </w:rPr>
        <w:t xml:space="preserve">Nagle usłyszeliśmy czyjś krzyk. Nauczyciel nerwowo się rozejrzał. Podniosłam głowę. Czyżby wreszcie działo się coś ciekawego? </w:t>
      </w:r>
    </w:p>
    <w:p w:rsidR="00744F05" w:rsidRDefault="00744F05">
      <w:pPr>
        <w:rPr>
          <w:rFonts w:ascii="Bookman Old Style" w:hAnsi="Bookman Old Style" w:cs="Bookman Old Style"/>
        </w:rPr>
      </w:pPr>
      <w:r>
        <w:rPr>
          <w:rFonts w:ascii="Bookman Old Style" w:hAnsi="Bookman Old Style" w:cs="Bookman Old Style"/>
        </w:rPr>
        <w:t>– Poczekajcie. Ja zobaczę, co się stało – nakazał mężczyzna i wyszedł z klasy, zostawiając otwarte drzwi.</w:t>
      </w:r>
    </w:p>
    <w:p w:rsidR="00744F05" w:rsidRDefault="00744F05">
      <w:pPr>
        <w:rPr>
          <w:rFonts w:ascii="Bookman Old Style" w:hAnsi="Bookman Old Style" w:cs="Bookman Old Style"/>
        </w:rPr>
      </w:pPr>
      <w:r>
        <w:rPr>
          <w:rFonts w:ascii="Bookman Old Style" w:hAnsi="Bookman Old Style" w:cs="Bookman Old Style"/>
        </w:rPr>
        <w:t>Nastąpiło poruszenie. Wszyscy uczniowie zaczęli wiercić się na swoich krzesłach.</w:t>
      </w:r>
    </w:p>
    <w:p w:rsidR="00744F05" w:rsidRDefault="00744F05">
      <w:pPr>
        <w:rPr>
          <w:rFonts w:ascii="Bookman Old Style" w:hAnsi="Bookman Old Style" w:cs="Bookman Old Style"/>
        </w:rPr>
      </w:pPr>
      <w:r>
        <w:rPr>
          <w:rFonts w:ascii="Bookman Old Style" w:hAnsi="Bookman Old Style" w:cs="Bookman Old Style"/>
        </w:rPr>
        <w:t>– Może pożar? – zasugerował jeden z moich kolegów – wtedy ominie nas praca klasowa z matmy – dodał i szeroko się uśmiechnął.</w:t>
      </w:r>
    </w:p>
    <w:p w:rsidR="00744F05" w:rsidRDefault="00744F05">
      <w:pPr>
        <w:rPr>
          <w:rFonts w:ascii="Bookman Old Style" w:hAnsi="Bookman Old Style" w:cs="Bookman Old Style"/>
        </w:rPr>
      </w:pPr>
      <w:r>
        <w:rPr>
          <w:rFonts w:ascii="Bookman Old Style" w:hAnsi="Bookman Old Style" w:cs="Bookman Old Style"/>
        </w:rPr>
        <w:t>– Wtedy byłaby ewakuacja…  – stwierdziłam, wywracając oczami. Zero zdolności dedukowania i logicznego łączenia faktów. Sama jednak byłam ciekawa, co takiego się wydarzyło i kto krzyczał.</w:t>
      </w:r>
    </w:p>
    <w:p w:rsidR="00744F05" w:rsidRDefault="00744F05">
      <w:pPr>
        <w:rPr>
          <w:rFonts w:ascii="Bookman Old Style" w:hAnsi="Bookman Old Style" w:cs="Bookman Old Style"/>
        </w:rPr>
      </w:pPr>
      <w:r>
        <w:rPr>
          <w:rFonts w:ascii="Bookman Old Style" w:hAnsi="Bookman Old Style" w:cs="Bookman Old Style"/>
        </w:rPr>
        <w:t>– Wreszcie coś wyrwało mnie z tej okropnej nudy! – Odwróciłam się, słysząc donośny, męski głos dochodzący z korytarza.</w:t>
      </w:r>
    </w:p>
    <w:p w:rsidR="00744F05" w:rsidRDefault="00744F05">
      <w:pPr>
        <w:rPr>
          <w:rFonts w:ascii="Bookman Old Style" w:hAnsi="Bookman Old Style" w:cs="Bookman Old Style"/>
        </w:rPr>
      </w:pPr>
      <w:r>
        <w:rPr>
          <w:rFonts w:ascii="Bookman Old Style" w:hAnsi="Bookman Old Style" w:cs="Bookman Old Style"/>
        </w:rPr>
        <w:t>– Tak, tak. Krzyk bibliotekarki i rozbite popiersie to świetna rozrywka, Sherlocku – odpowiedział drugi głos.</w:t>
      </w:r>
    </w:p>
    <w:p w:rsidR="00744F05" w:rsidRDefault="00744F05">
      <w:pPr>
        <w:rPr>
          <w:rFonts w:ascii="Bookman Old Style" w:hAnsi="Bookman Old Style" w:cs="Bookman Old Style"/>
        </w:rPr>
      </w:pPr>
      <w:r>
        <w:rPr>
          <w:rFonts w:ascii="Bookman Old Style" w:hAnsi="Bookman Old Style" w:cs="Bookman Old Style"/>
        </w:rPr>
        <w:t>Sherlocku? Założyłam kosmyki włosów za ucho. Nie. Musiałam się przesłyszeć. Mimo tego że ponad 40 procent społeczeństwa twierdziło, że Sherlock Holmes to postać historyczna, wiadomo było, że ten detektyw nigdy nie istniał i jest jedynie wytworem wyobraźni autora.</w:t>
      </w:r>
    </w:p>
    <w:p w:rsidR="00744F05" w:rsidRDefault="00744F05">
      <w:pPr>
        <w:rPr>
          <w:rFonts w:ascii="Bookman Old Style" w:hAnsi="Bookman Old Style" w:cs="Bookman Old Style"/>
        </w:rPr>
      </w:pPr>
      <w:r>
        <w:rPr>
          <w:rFonts w:ascii="Bookman Old Style" w:hAnsi="Bookman Old Style" w:cs="Bookman Old Style"/>
        </w:rPr>
        <w:t>Zwariowałam. Od tego słońca mam po prostu omamy. Halucynacje. Zwidy. Do klasy weszło dwóch mężczyzn. Jeden niższy, z krzaczastym wąsem i laską. Drugi wyższy, w długim płaszczu i szalem na szyi. Przetarłam oczy ze zdumienia.</w:t>
      </w:r>
    </w:p>
    <w:p w:rsidR="00744F05" w:rsidRDefault="00744F05">
      <w:pPr>
        <w:rPr>
          <w:rFonts w:ascii="Bookman Old Style" w:hAnsi="Bookman Old Style" w:cs="Bookman Old Style"/>
        </w:rPr>
      </w:pPr>
      <w:r>
        <w:rPr>
          <w:rFonts w:ascii="Bookman Old Style" w:hAnsi="Bookman Old Style" w:cs="Bookman Old Style"/>
        </w:rPr>
        <w:t>– A więc… Jesteście uczniami? – zapytał Sherlock, rozglądając się po klasie.</w:t>
      </w:r>
    </w:p>
    <w:p w:rsidR="00744F05" w:rsidRDefault="00744F05">
      <w:pPr>
        <w:rPr>
          <w:rFonts w:ascii="Bookman Old Style" w:hAnsi="Bookman Old Style" w:cs="Bookman Old Style"/>
        </w:rPr>
      </w:pPr>
      <w:r>
        <w:rPr>
          <w:rFonts w:ascii="Bookman Old Style" w:hAnsi="Bookman Old Style" w:cs="Bookman Old Style"/>
        </w:rPr>
        <w:t>Wszyscy wpatrywali się w nich ze zdumieniem. A więc oni również zauważyli, że mamy gości. To dobrze, chociaż nie byłam sama w swoich fatamorganach. Na dodatek gości pochodzących z książki. Fikcyjnych. Nieistniejących.</w:t>
      </w:r>
    </w:p>
    <w:p w:rsidR="00744F05" w:rsidRDefault="00744F05">
      <w:pPr>
        <w:rPr>
          <w:rFonts w:ascii="Bookman Old Style" w:hAnsi="Bookman Old Style" w:cs="Bookman Old Style"/>
        </w:rPr>
      </w:pPr>
      <w:r>
        <w:rPr>
          <w:rFonts w:ascii="Bookman Old Style" w:hAnsi="Bookman Old Style" w:cs="Bookman Old Style"/>
        </w:rPr>
        <w:t>– Tak – zaczęłam – panie Holmes… co takiego się stało? – Moja ciekawość i wrodzona dociekliwość wzięły górę.</w:t>
      </w:r>
    </w:p>
    <w:p w:rsidR="00744F05" w:rsidRDefault="00744F05">
      <w:pPr>
        <w:rPr>
          <w:rFonts w:ascii="Bookman Old Style" w:hAnsi="Bookman Old Style" w:cs="Bookman Old Style"/>
        </w:rPr>
      </w:pPr>
      <w:r>
        <w:rPr>
          <w:rFonts w:ascii="Bookman Old Style" w:hAnsi="Bookman Old Style" w:cs="Bookman Old Style"/>
        </w:rPr>
        <w:t>– Moja droga, ktoś rozbił popiersie króla Jagiellończyka.</w:t>
      </w:r>
    </w:p>
    <w:p w:rsidR="00744F05" w:rsidRDefault="00744F05">
      <w:pPr>
        <w:rPr>
          <w:rFonts w:ascii="Bookman Old Style" w:hAnsi="Bookman Old Style" w:cs="Bookman Old Style"/>
        </w:rPr>
      </w:pPr>
      <w:r>
        <w:rPr>
          <w:rFonts w:ascii="Bookman Old Style" w:hAnsi="Bookman Old Style" w:cs="Bookman Old Style"/>
        </w:rPr>
        <w:t>– To z biblioteki? Starca z ułamanym nosem? – zaśmiał się jeden z uczniów.</w:t>
      </w:r>
    </w:p>
    <w:p w:rsidR="00744F05" w:rsidRDefault="00744F05">
      <w:pPr>
        <w:rPr>
          <w:rFonts w:ascii="Bookman Old Style" w:hAnsi="Bookman Old Style" w:cs="Bookman Old Style"/>
        </w:rPr>
      </w:pPr>
      <w:r>
        <w:rPr>
          <w:rFonts w:ascii="Bookman Old Style" w:hAnsi="Bookman Old Style" w:cs="Bookman Old Style"/>
        </w:rPr>
        <w:t>– Chyba to – John Watson uśmiechnął się – ale nie macie powodów do zmartwień, wszystko mamy pod kontrolą. A Sherlock dowie się, czego szukali tutaj napastnicy.</w:t>
      </w:r>
    </w:p>
    <w:p w:rsidR="00744F05" w:rsidRDefault="00744F05">
      <w:pPr>
        <w:rPr>
          <w:rFonts w:ascii="Bookman Old Style" w:hAnsi="Bookman Old Style" w:cs="Bookman Old Style"/>
        </w:rPr>
      </w:pPr>
      <w:r>
        <w:rPr>
          <w:rFonts w:ascii="Bookman Old Style" w:hAnsi="Bookman Old Style" w:cs="Bookman Old Style"/>
        </w:rPr>
        <w:t>– Tak… No tak. Ale czego mogli szukać w szkolnej bibliotece? – zapytałam. W dodatku tak pustej. Nie było tam nawet żadnej z moich ulubionych, kultowych sag.</w:t>
      </w:r>
    </w:p>
    <w:p w:rsidR="00744F05" w:rsidRDefault="00744F05">
      <w:pPr>
        <w:rPr>
          <w:rFonts w:ascii="Bookman Old Style" w:hAnsi="Bookman Old Style" w:cs="Bookman Old Style"/>
        </w:rPr>
      </w:pPr>
      <w:r>
        <w:rPr>
          <w:rFonts w:ascii="Bookman Old Style" w:hAnsi="Bookman Old Style" w:cs="Bookman Old Style"/>
        </w:rPr>
        <w:t>– To jeszcze ustalimy – Holmes zmarszczył brwi – potrzebujemy pomocnika – osoby, która dobrze zna szkołę. No i płynnie mówi po angielsku, bo przecież musimy się jakoś dogadywać – zaśmiał się i spojrzał po zdezorientowanych uczniach – o, może ty – wskazał na mnie – wyglądasz na całkiem mądrą nastolatkę, jak masz na imię? – mrugnął do mnie.</w:t>
      </w:r>
    </w:p>
    <w:p w:rsidR="00744F05" w:rsidRDefault="00744F05">
      <w:pPr>
        <w:rPr>
          <w:rFonts w:ascii="Bookman Old Style" w:hAnsi="Bookman Old Style" w:cs="Bookman Old Style"/>
        </w:rPr>
      </w:pPr>
      <w:r>
        <w:rPr>
          <w:rFonts w:ascii="Bookman Old Style" w:hAnsi="Bookman Old Style" w:cs="Bookman Old Style"/>
        </w:rPr>
        <w:t>Jeju. To wszystko było takie surrealistyczne. Bohaterowie moich ulubionych opowiadań. Zagadka kryminalna. Swego rodzaju komplement.</w:t>
      </w:r>
    </w:p>
    <w:p w:rsidR="00744F05" w:rsidRDefault="00744F05">
      <w:pPr>
        <w:rPr>
          <w:rFonts w:ascii="Bookman Old Style" w:hAnsi="Bookman Old Style" w:cs="Bookman Old Style"/>
        </w:rPr>
      </w:pPr>
      <w:r>
        <w:rPr>
          <w:rFonts w:ascii="Bookman Old Style" w:hAnsi="Bookman Old Style" w:cs="Bookman Old Style"/>
        </w:rPr>
        <w:t>–  Jasne. Z wielką chęcią wam pomogę –  pokiwałam energicznie głową – jestem Marysia.</w:t>
      </w:r>
    </w:p>
    <w:p w:rsidR="00744F05" w:rsidRDefault="00744F05">
      <w:pPr>
        <w:rPr>
          <w:rFonts w:ascii="Bookman Old Style" w:hAnsi="Bookman Old Style" w:cs="Bookman Old Style"/>
        </w:rPr>
      </w:pPr>
      <w:r>
        <w:rPr>
          <w:rFonts w:ascii="Bookman Old Style" w:hAnsi="Bookman Old Style" w:cs="Bookman Old Style"/>
        </w:rPr>
        <w:t>– Świetnie  –  Sherlock klasnął w dłonie – teraz przesłuchamy bibliotekarkę –  zarządził, a w połach płaszcza znalazł czarny, oprawiony w skórę notes. –  A to dla ciebie. –  Podał mi notatnik.</w:t>
      </w:r>
    </w:p>
    <w:p w:rsidR="00744F05" w:rsidRDefault="00744F05">
      <w:pPr>
        <w:rPr>
          <w:rFonts w:ascii="Bookman Old Style" w:hAnsi="Bookman Old Style" w:cs="Bookman Old Style"/>
        </w:rPr>
      </w:pPr>
      <w:r>
        <w:rPr>
          <w:rFonts w:ascii="Bookman Old Style" w:hAnsi="Bookman Old Style" w:cs="Bookman Old Style"/>
        </w:rPr>
        <w:t>Nie powiem. To było moje marzenie –  kryminalna sprawa z genialnym Sherlockiem Holmesem. Nie sądziłam jednak, że kiedykolwiek się spełni. W końcu oni istnieli jedynie na kartach książki. Podniosłam się z krzesła i podeszłam bliżej nich.</w:t>
      </w:r>
    </w:p>
    <w:p w:rsidR="00744F05" w:rsidRDefault="00744F05">
      <w:pPr>
        <w:rPr>
          <w:rFonts w:ascii="Bookman Old Style" w:hAnsi="Bookman Old Style" w:cs="Bookman Old Style"/>
        </w:rPr>
      </w:pPr>
      <w:r>
        <w:rPr>
          <w:rFonts w:ascii="Bookman Old Style" w:hAnsi="Bookman Old Style" w:cs="Bookman Old Style"/>
        </w:rPr>
        <w:t xml:space="preserve">– Gdzie musimy iść? – Watson zmarszczył brwi. </w:t>
      </w:r>
    </w:p>
    <w:p w:rsidR="00744F05" w:rsidRDefault="00744F05">
      <w:pPr>
        <w:rPr>
          <w:rFonts w:ascii="Bookman Old Style" w:hAnsi="Bookman Old Style" w:cs="Bookman Old Style"/>
        </w:rPr>
      </w:pPr>
      <w:r>
        <w:rPr>
          <w:rFonts w:ascii="Bookman Old Style" w:hAnsi="Bookman Old Style" w:cs="Bookman Old Style"/>
        </w:rPr>
        <w:t xml:space="preserve">– Biblioteka jest tuż obok tej klasy. Naprzeciwko gabinetu chemicznego. – Wrzuciłam zeszyt i piórnik do plecaka, który pokrywały wszelkiego rodzaju naszywki i przypinki. </w:t>
      </w:r>
    </w:p>
    <w:p w:rsidR="00744F05" w:rsidRDefault="00744F05">
      <w:pPr>
        <w:rPr>
          <w:rFonts w:ascii="Bookman Old Style" w:hAnsi="Bookman Old Style" w:cs="Bookman Old Style"/>
        </w:rPr>
      </w:pPr>
      <w:r>
        <w:rPr>
          <w:rFonts w:ascii="Bookman Old Style" w:hAnsi="Bookman Old Style" w:cs="Bookman Old Style"/>
        </w:rPr>
        <w:t>– Sherlock Holmes – Studium w Szkarłacie – John pochwycił naszą lekturę i przeczytał tytuł – Sherlocku, od kiedy to piszesz książki? I to pod pseudonimem? Myślałem, że to ja tu jestem od pisania – zaśmiał się.</w:t>
      </w:r>
    </w:p>
    <w:p w:rsidR="00744F05" w:rsidRDefault="00744F05">
      <w:pPr>
        <w:rPr>
          <w:rFonts w:ascii="Bookman Old Style" w:hAnsi="Bookman Old Style" w:cs="Bookman Old Style"/>
        </w:rPr>
      </w:pPr>
      <w:r>
        <w:rPr>
          <w:rFonts w:ascii="Bookman Old Style" w:hAnsi="Bookman Old Style" w:cs="Bookman Old Style"/>
        </w:rPr>
        <w:t>– Nie mam czasu na takie rzeczy, przecież wiesz. Jedyne, co napisałem, to opis 247 dymów i popiołów – ujął w dłonie moje podniszczone wydanie książki. Otworzył je i ze zmarszczonym czołem przewrócił kilka stron – to ja za to jestem od myślenia – prychnął – na miłość boską, to nie moja książka, a książka o mnie – podniósł wzrok – to w sumie dosyć miłe, że ktoś opisuje tu mój geniusz i to jak wpadłem na rozwiązanie tej sprawy.</w:t>
      </w:r>
    </w:p>
    <w:p w:rsidR="00744F05" w:rsidRDefault="00744F05">
      <w:pPr>
        <w:rPr>
          <w:rFonts w:ascii="Bookman Old Style" w:hAnsi="Bookman Old Style" w:cs="Bookman Old Style"/>
        </w:rPr>
      </w:pPr>
      <w:r>
        <w:rPr>
          <w:rFonts w:ascii="Bookman Old Style" w:hAnsi="Bookman Old Style" w:cs="Bookman Old Style"/>
        </w:rPr>
        <w:t>Zdecydowanie musiałam sobie wszystko poukładać. Nudny, słoneczny dzień, napastnicy w szkole i pojawienie się fikcyjnych, nieistniejących bohaterów na dodatek żyjących w XIX wieku. Zwariowałam. Albo to sen i za moment się obudzę. Uszczypnęłam się lekko w ramię.</w:t>
      </w:r>
    </w:p>
    <w:p w:rsidR="00744F05" w:rsidRDefault="00744F05">
      <w:pPr>
        <w:rPr>
          <w:rFonts w:ascii="Bookman Old Style" w:hAnsi="Bookman Old Style" w:cs="Bookman Old Style"/>
        </w:rPr>
      </w:pPr>
      <w:r>
        <w:rPr>
          <w:rFonts w:ascii="Bookman Old Style" w:hAnsi="Bookman Old Style" w:cs="Bookman Old Style"/>
        </w:rPr>
        <w:t>– Nieważne. Tym zajmiemy się później – teraz mamy sprawę kryminalną do rozwiązania – Holmes klasnął w dłonie i z szerokim uśmiechem wyszedł z klasy. Ciemny płaszcz powiewał za nim, gdy niemal biegł przez korytarz.</w:t>
      </w:r>
    </w:p>
    <w:p w:rsidR="00744F05" w:rsidRDefault="00744F05">
      <w:pPr>
        <w:rPr>
          <w:rFonts w:ascii="Bookman Old Style" w:hAnsi="Bookman Old Style" w:cs="Bookman Old Style"/>
        </w:rPr>
      </w:pPr>
      <w:r>
        <w:rPr>
          <w:rFonts w:ascii="Bookman Old Style" w:hAnsi="Bookman Old Style" w:cs="Bookman Old Style"/>
        </w:rPr>
        <w:t>– Dawno nie widziałam go tak podekscytowanego – mruknął do mnie Watson – z resztą od kilku tygodni nie mieliśmy żadnej sprawy.</w:t>
      </w:r>
    </w:p>
    <w:p w:rsidR="00744F05" w:rsidRDefault="00744F05">
      <w:pPr>
        <w:rPr>
          <w:rFonts w:ascii="Bookman Old Style" w:hAnsi="Bookman Old Style" w:cs="Bookman Old Style"/>
        </w:rPr>
      </w:pPr>
      <w:r>
        <w:rPr>
          <w:rFonts w:ascii="Bookman Old Style" w:hAnsi="Bookman Old Style" w:cs="Bookman Old Style"/>
        </w:rPr>
        <w:t xml:space="preserve">Chwilę później weszliśmy do biblioteki. Rozejrzałam się, a mój wzrok spoczął na pobitych kawałkach w miedzianym kolorze, które jeszcze niedawno były Kazimierzem Jagiellończykiem. </w:t>
      </w:r>
    </w:p>
    <w:p w:rsidR="00744F05" w:rsidRDefault="00744F05">
      <w:pPr>
        <w:rPr>
          <w:rFonts w:ascii="Bookman Old Style" w:hAnsi="Bookman Old Style" w:cs="Bookman Old Style"/>
        </w:rPr>
      </w:pPr>
      <w:r>
        <w:rPr>
          <w:rFonts w:ascii="Bookman Old Style" w:hAnsi="Bookman Old Style" w:cs="Bookman Old Style"/>
        </w:rPr>
        <w:t>– Po kolei – co się stało – odparł Sherlock siadając na biurku – John, Marysia – wy notujcie.</w:t>
      </w:r>
    </w:p>
    <w:p w:rsidR="00744F05" w:rsidRDefault="00744F05">
      <w:pPr>
        <w:rPr>
          <w:rFonts w:ascii="Bookman Old Style" w:hAnsi="Bookman Old Style" w:cs="Bookman Old Style"/>
        </w:rPr>
      </w:pPr>
      <w:r>
        <w:rPr>
          <w:rFonts w:ascii="Bookman Old Style" w:hAnsi="Bookman Old Style" w:cs="Bookman Old Style"/>
        </w:rPr>
        <w:t>Zmarszczyłam brwi. Przecież teraz… Mamy XXI wiek. Ach, no tak. Oni wciąż żyli w dziewiętnastowiecznej Anglii. Uśmiechnęłam się pod nosem i z kieszeni bluzy wyjęłam telefon.</w:t>
      </w:r>
    </w:p>
    <w:p w:rsidR="00744F05" w:rsidRDefault="00744F05">
      <w:pPr>
        <w:rPr>
          <w:rFonts w:ascii="Bookman Old Style" w:hAnsi="Bookman Old Style" w:cs="Bookman Old Style"/>
        </w:rPr>
      </w:pPr>
      <w:r>
        <w:rPr>
          <w:rFonts w:ascii="Bookman Old Style" w:hAnsi="Bookman Old Style" w:cs="Bookman Old Style"/>
        </w:rPr>
        <w:t>– Tak będzie łatwiej – mruknęłam do stojącego obok Watsona i włączyłam dyktafon.</w:t>
      </w:r>
    </w:p>
    <w:p w:rsidR="00744F05" w:rsidRDefault="00744F05">
      <w:pPr>
        <w:rPr>
          <w:rFonts w:ascii="Bookman Old Style" w:hAnsi="Bookman Old Style" w:cs="Bookman Old Style"/>
        </w:rPr>
      </w:pPr>
      <w:r>
        <w:rPr>
          <w:rFonts w:ascii="Bookman Old Style" w:hAnsi="Bookman Old Style" w:cs="Bookman Old Style"/>
        </w:rPr>
        <w:t>– A to co? – mężczyzna uniósł brew – czy to jakaś pomniejszona wersja budki telefonicznej, jakie chcą stworzyć nasi rodacy już za kilka lat?</w:t>
      </w:r>
    </w:p>
    <w:p w:rsidR="00744F05" w:rsidRDefault="00744F05">
      <w:pPr>
        <w:rPr>
          <w:rFonts w:ascii="Bookman Old Style" w:hAnsi="Bookman Old Style" w:cs="Bookman Old Style"/>
        </w:rPr>
      </w:pPr>
      <w:r>
        <w:rPr>
          <w:rFonts w:ascii="Bookman Old Style" w:hAnsi="Bookman Old Style" w:cs="Bookman Old Style"/>
        </w:rPr>
        <w:t>Zaśmiałam się cicho.</w:t>
      </w:r>
    </w:p>
    <w:p w:rsidR="00744F05" w:rsidRDefault="00744F05">
      <w:pPr>
        <w:rPr>
          <w:rFonts w:ascii="Bookman Old Style" w:hAnsi="Bookman Old Style" w:cs="Bookman Old Style"/>
        </w:rPr>
      </w:pPr>
      <w:r>
        <w:rPr>
          <w:rFonts w:ascii="Bookman Old Style" w:hAnsi="Bookman Old Style" w:cs="Bookman Old Style"/>
        </w:rPr>
        <w:t>– Tak. To telefon – dodałam jeszcze i przeniosłam wzrok na rudowłosą bibliotekarkę, która nerwowo opowiadała, co się stało.</w:t>
      </w:r>
    </w:p>
    <w:p w:rsidR="00744F05" w:rsidRDefault="00744F05">
      <w:pPr>
        <w:rPr>
          <w:rFonts w:ascii="Bookman Old Style" w:hAnsi="Bookman Old Style" w:cs="Bookman Old Style"/>
        </w:rPr>
      </w:pPr>
      <w:r>
        <w:rPr>
          <w:rFonts w:ascii="Bookman Old Style" w:hAnsi="Bookman Old Style" w:cs="Bookman Old Style"/>
        </w:rPr>
        <w:t xml:space="preserve">– Ja… Przyjechałam jak zwykle do pracy, potem miałam zajęcia i wtedy zobaczyłam, że przez okno wpada kamień. Szyba rozprysła się, jak mogą państwo zauważyć – zapewne ona również była zdziwiona widokiem Holmesa i Watsona w naszej szkole – wtedy kamień strącił popiersie. Krzyknęłam, uczniowie wpadli w panikę. Pan Markowski wszedł do biblioteki, by sprawdzić, co się dzieje. Rozejrzał się i ukucnął przed tymi szczątkami… </w:t>
      </w:r>
    </w:p>
    <w:p w:rsidR="00744F05" w:rsidRDefault="00744F05">
      <w:pPr>
        <w:rPr>
          <w:rFonts w:ascii="Bookman Old Style" w:hAnsi="Bookman Old Style" w:cs="Bookman Old Style"/>
        </w:rPr>
      </w:pPr>
      <w:r>
        <w:rPr>
          <w:rFonts w:ascii="Bookman Old Style" w:hAnsi="Bookman Old Style" w:cs="Bookman Old Style"/>
        </w:rPr>
        <w:t>W tym momencie do klasy wbiegła jak zwykle elegancko ubrana pani dyrektor.</w:t>
      </w:r>
    </w:p>
    <w:p w:rsidR="00744F05" w:rsidRDefault="00744F05">
      <w:pPr>
        <w:rPr>
          <w:rFonts w:ascii="Bookman Old Style" w:hAnsi="Bookman Old Style" w:cs="Bookman Old Style"/>
        </w:rPr>
      </w:pPr>
      <w:r>
        <w:rPr>
          <w:rFonts w:ascii="Bookman Old Style" w:hAnsi="Bookman Old Style" w:cs="Bookman Old Style"/>
        </w:rPr>
        <w:t>– Przed chwilą ktoś zbił drugie popiersie… To małe, z gabinetu historycznego.</w:t>
      </w:r>
    </w:p>
    <w:p w:rsidR="00744F05" w:rsidRDefault="00744F05">
      <w:pPr>
        <w:rPr>
          <w:rFonts w:ascii="Bookman Old Style" w:hAnsi="Bookman Old Style" w:cs="Bookman Old Style"/>
        </w:rPr>
      </w:pPr>
      <w:r>
        <w:rPr>
          <w:rFonts w:ascii="Bookman Old Style" w:hAnsi="Bookman Old Style" w:cs="Bookman Old Style"/>
        </w:rPr>
        <w:t>– No dobrze, dziękujemy za te informacje, gdyby pani sobie coś jeszcze przypomniała, proszę nas jak najszybciej powiadomić. – John uśmiechnął się miło do bibliotekarki.</w:t>
      </w:r>
    </w:p>
    <w:p w:rsidR="00744F05" w:rsidRDefault="00744F05">
      <w:pPr>
        <w:rPr>
          <w:rFonts w:ascii="Bookman Old Style" w:hAnsi="Bookman Old Style" w:cs="Bookman Old Style"/>
        </w:rPr>
      </w:pPr>
      <w:r>
        <w:rPr>
          <w:rFonts w:ascii="Bookman Old Style" w:hAnsi="Bookman Old Style" w:cs="Bookman Old Style"/>
        </w:rPr>
        <w:t>– Idziemy – zarządził Sherlock i wyszedł z biblioteki, trzaskając drzwiami – prowadź – rzucił do mnie.</w:t>
      </w:r>
    </w:p>
    <w:p w:rsidR="00744F05" w:rsidRDefault="00744F05">
      <w:pPr>
        <w:rPr>
          <w:rFonts w:ascii="Bookman Old Style" w:hAnsi="Bookman Old Style" w:cs="Bookman Old Style"/>
        </w:rPr>
      </w:pPr>
      <w:r>
        <w:rPr>
          <w:rFonts w:ascii="Bookman Old Style" w:hAnsi="Bookman Old Style" w:cs="Bookman Old Style"/>
        </w:rPr>
        <w:t>Przeskakując po dwa stopnie, w chwilę znaleźliśmy się na najniższym piętrze, tuż naprzeciwko szkolnego sklepiku. Drzwi gabinetu były otwarte, uczniowie stali na korytarzu. Weszliśmy do środka. Rozejrzałam się dookoła. Tu również okno było rozbite. Sherlock przykucnął a dłonią rozgarnął marmurowe odłamki. W tym czasie ja tłumaczyłam Johnowi wersję historyka.</w:t>
      </w:r>
    </w:p>
    <w:p w:rsidR="00744F05" w:rsidRDefault="00744F05">
      <w:pPr>
        <w:rPr>
          <w:rFonts w:ascii="Bookman Old Style" w:hAnsi="Bookman Old Style" w:cs="Bookman Old Style"/>
        </w:rPr>
      </w:pPr>
      <w:r>
        <w:rPr>
          <w:rFonts w:ascii="Bookman Old Style" w:hAnsi="Bookman Old Style" w:cs="Bookman Old Style"/>
        </w:rPr>
        <w:t>– Dyktowałem im co nieco o demokracji szlacheckiej, raptem usłyszałem hałas. Okno rozprysło się na drobny mak. Wtedy spadło też to popiersie. Rozbiło się.</w:t>
      </w:r>
    </w:p>
    <w:p w:rsidR="00744F05" w:rsidRDefault="00744F05">
      <w:pPr>
        <w:rPr>
          <w:rFonts w:ascii="Bookman Old Style" w:hAnsi="Bookman Old Style" w:cs="Bookman Old Style"/>
        </w:rPr>
      </w:pPr>
      <w:r>
        <w:rPr>
          <w:rFonts w:ascii="Bookman Old Style" w:hAnsi="Bookman Old Style" w:cs="Bookman Old Style"/>
        </w:rPr>
        <w:t>Widziałam, że Sherlock kątem oka obserwuje nauczyciela. Zmarszczył brwi jak gdyby zauważył coś, co ja przeoczyłam. Gestem pokazał, bym przykucnęła obok.</w:t>
      </w:r>
    </w:p>
    <w:p w:rsidR="00744F05" w:rsidRDefault="00744F05">
      <w:pPr>
        <w:rPr>
          <w:rFonts w:ascii="Bookman Old Style" w:hAnsi="Bookman Old Style" w:cs="Bookman Old Style"/>
        </w:rPr>
      </w:pPr>
      <w:r>
        <w:rPr>
          <w:rFonts w:ascii="Bookman Old Style" w:hAnsi="Bookman Old Style" w:cs="Bookman Old Style"/>
        </w:rPr>
        <w:t>– Wiem już. Nie wiem jedynie po co ktoś je niszczy – powiedział tak cicho, bym tylko ja to usłyszała – za ile minut jest przerwa?</w:t>
      </w:r>
    </w:p>
    <w:p w:rsidR="00744F05" w:rsidRDefault="00744F05">
      <w:pPr>
        <w:rPr>
          <w:rFonts w:ascii="Bookman Old Style" w:hAnsi="Bookman Old Style" w:cs="Bookman Old Style"/>
        </w:rPr>
      </w:pPr>
      <w:r>
        <w:rPr>
          <w:rFonts w:ascii="Bookman Old Style" w:hAnsi="Bookman Old Style" w:cs="Bookman Old Style"/>
        </w:rPr>
        <w:t>Zerknęłam na zegarek.</w:t>
      </w:r>
    </w:p>
    <w:p w:rsidR="00744F05" w:rsidRDefault="00744F05">
      <w:pPr>
        <w:rPr>
          <w:rFonts w:ascii="Bookman Old Style" w:hAnsi="Bookman Old Style" w:cs="Bookman Old Style"/>
        </w:rPr>
      </w:pPr>
      <w:r>
        <w:rPr>
          <w:rFonts w:ascii="Bookman Old Style" w:hAnsi="Bookman Old Style" w:cs="Bookman Old Style"/>
        </w:rPr>
        <w:t>– Za jakieś dwie minuty – szepnęłam.</w:t>
      </w:r>
    </w:p>
    <w:p w:rsidR="00744F05" w:rsidRDefault="00744F05">
      <w:pPr>
        <w:rPr>
          <w:rFonts w:ascii="Bookman Old Style" w:hAnsi="Bookman Old Style" w:cs="Bookman Old Style"/>
        </w:rPr>
      </w:pPr>
      <w:r>
        <w:rPr>
          <w:rFonts w:ascii="Bookman Old Style" w:hAnsi="Bookman Old Style" w:cs="Bookman Old Style"/>
        </w:rPr>
        <w:t>– Dobrze – wstał i włożył dłonie do kieszeni płaszcza – dziękujemy – powiedział do nauczyciela z nietypowym dla siebie, niemal przyjaznym uśmiechem.</w:t>
      </w:r>
    </w:p>
    <w:p w:rsidR="00744F05" w:rsidRDefault="00744F05">
      <w:pPr>
        <w:rPr>
          <w:rFonts w:ascii="Bookman Old Style" w:hAnsi="Bookman Old Style" w:cs="Bookman Old Style"/>
        </w:rPr>
      </w:pPr>
      <w:r>
        <w:rPr>
          <w:rFonts w:ascii="Bookman Old Style" w:hAnsi="Bookman Old Style" w:cs="Bookman Old Style"/>
        </w:rPr>
        <w:t>Szybkim krokiem wyszliśmy ze szkoły.</w:t>
      </w:r>
    </w:p>
    <w:p w:rsidR="00744F05" w:rsidRDefault="00744F05">
      <w:pPr>
        <w:rPr>
          <w:rFonts w:ascii="Bookman Old Style" w:hAnsi="Bookman Old Style" w:cs="Bookman Old Style"/>
        </w:rPr>
      </w:pPr>
      <w:r>
        <w:rPr>
          <w:rFonts w:ascii="Bookman Old Style" w:hAnsi="Bookman Old Style" w:cs="Bookman Old Style"/>
        </w:rPr>
        <w:t>– Sherlocku, gdzie idziemy? – spytałam, przyspieszając kroku, by za nim nadążyć.</w:t>
      </w:r>
    </w:p>
    <w:p w:rsidR="00744F05" w:rsidRDefault="00744F05">
      <w:pPr>
        <w:rPr>
          <w:rFonts w:ascii="Bookman Old Style" w:hAnsi="Bookman Old Style" w:cs="Bookman Old Style"/>
        </w:rPr>
      </w:pPr>
      <w:r>
        <w:rPr>
          <w:rFonts w:ascii="Bookman Old Style" w:hAnsi="Bookman Old Style" w:cs="Bookman Old Style"/>
        </w:rPr>
        <w:t>– Do następnego celu napastników – posłał mi spojrzenie pełne satysfakcji z siebie.</w:t>
      </w:r>
    </w:p>
    <w:p w:rsidR="00744F05" w:rsidRDefault="00744F05">
      <w:pPr>
        <w:rPr>
          <w:rFonts w:ascii="Bookman Old Style" w:hAnsi="Bookman Old Style" w:cs="Bookman Old Style"/>
        </w:rPr>
      </w:pPr>
      <w:r>
        <w:rPr>
          <w:rFonts w:ascii="Bookman Old Style" w:hAnsi="Bookman Old Style" w:cs="Bookman Old Style"/>
        </w:rPr>
        <w:t xml:space="preserve">– Napastników? – zmarszczyłam brwi – skąd wiesz, że jest ich kilku? </w:t>
      </w:r>
    </w:p>
    <w:p w:rsidR="00744F05" w:rsidRDefault="00744F05">
      <w:pPr>
        <w:rPr>
          <w:rFonts w:ascii="Bookman Old Style" w:hAnsi="Bookman Old Style" w:cs="Bookman Old Style"/>
        </w:rPr>
      </w:pPr>
      <w:r>
        <w:rPr>
          <w:rFonts w:ascii="Bookman Old Style" w:hAnsi="Bookman Old Style" w:cs="Bookman Old Style"/>
        </w:rPr>
        <w:t>– Wszystkiego dowiesz się w swoim czasie.</w:t>
      </w:r>
    </w:p>
    <w:p w:rsidR="00744F05" w:rsidRDefault="00744F05">
      <w:pPr>
        <w:rPr>
          <w:rFonts w:ascii="Bookman Old Style" w:hAnsi="Bookman Old Style" w:cs="Bookman Old Style"/>
        </w:rPr>
      </w:pPr>
      <w:r>
        <w:rPr>
          <w:rFonts w:ascii="Bookman Old Style" w:hAnsi="Bookman Old Style" w:cs="Bookman Old Style"/>
        </w:rPr>
        <w:t>W trójkę ukucnęliśmy tuż za największym popiersiem Kazimierza Jagiellończyka. Znajdowało się przed bocznym wejściem do szkoły.</w:t>
      </w:r>
    </w:p>
    <w:p w:rsidR="00744F05" w:rsidRDefault="00744F05">
      <w:pPr>
        <w:rPr>
          <w:rFonts w:ascii="Bookman Old Style" w:hAnsi="Bookman Old Style" w:cs="Bookman Old Style"/>
        </w:rPr>
      </w:pPr>
      <w:r>
        <w:rPr>
          <w:rFonts w:ascii="Bookman Old Style" w:hAnsi="Bookman Old Style" w:cs="Bookman Old Style"/>
        </w:rPr>
        <w:t>– Na co czekamy? – zapytał Watson, rozglądając się dookoła.</w:t>
      </w:r>
    </w:p>
    <w:p w:rsidR="00744F05" w:rsidRDefault="00744F05">
      <w:pPr>
        <w:rPr>
          <w:rFonts w:ascii="Bookman Old Style" w:hAnsi="Bookman Old Style" w:cs="Bookman Old Style"/>
        </w:rPr>
      </w:pPr>
      <w:r>
        <w:rPr>
          <w:rFonts w:ascii="Bookman Old Style" w:hAnsi="Bookman Old Style" w:cs="Bookman Old Style"/>
        </w:rPr>
        <w:t>– Ciszej – syknął Holmes – zaraz się dowiesz.</w:t>
      </w:r>
    </w:p>
    <w:p w:rsidR="00744F05" w:rsidRDefault="00744F05">
      <w:pPr>
        <w:rPr>
          <w:rFonts w:ascii="Bookman Old Style" w:hAnsi="Bookman Old Style" w:cs="Bookman Old Style"/>
        </w:rPr>
      </w:pPr>
      <w:r>
        <w:rPr>
          <w:rFonts w:ascii="Bookman Old Style" w:hAnsi="Bookman Old Style" w:cs="Bookman Old Style"/>
        </w:rPr>
        <w:t>W tym samym momencie do posągu podeszły trzy postacie. O dziwo, rozpoznałam je. Był to pan Markowski, historyk oraz bibliotekarka.</w:t>
      </w:r>
    </w:p>
    <w:p w:rsidR="00744F05" w:rsidRDefault="00744F05">
      <w:pPr>
        <w:rPr>
          <w:rFonts w:ascii="Bookman Old Style" w:hAnsi="Bookman Old Style" w:cs="Bookman Old Style"/>
        </w:rPr>
      </w:pPr>
      <w:r>
        <w:rPr>
          <w:rFonts w:ascii="Bookman Old Style" w:hAnsi="Bookman Old Style" w:cs="Bookman Old Style"/>
        </w:rPr>
        <w:t>– Sprawdziliśmy dwa pozostałe – warknął nauczyciel historii – to musi być w tym…</w:t>
      </w:r>
    </w:p>
    <w:p w:rsidR="00744F05" w:rsidRDefault="00744F05">
      <w:pPr>
        <w:rPr>
          <w:rFonts w:ascii="Bookman Old Style" w:hAnsi="Bookman Old Style" w:cs="Bookman Old Style"/>
        </w:rPr>
      </w:pPr>
      <w:r>
        <w:rPr>
          <w:rFonts w:ascii="Bookman Old Style" w:hAnsi="Bookman Old Style" w:cs="Bookman Old Style"/>
        </w:rPr>
        <w:t>– Tak. Musi – szepnęła bibliotekarka i podniosła z ziemi sporej wielkości cegłę.</w:t>
      </w:r>
    </w:p>
    <w:p w:rsidR="00744F05" w:rsidRDefault="00744F05">
      <w:pPr>
        <w:rPr>
          <w:rFonts w:ascii="Bookman Old Style" w:hAnsi="Bookman Old Style" w:cs="Bookman Old Style"/>
        </w:rPr>
      </w:pPr>
      <w:r>
        <w:rPr>
          <w:rFonts w:ascii="Bookman Old Style" w:hAnsi="Bookman Old Style" w:cs="Bookman Old Style"/>
        </w:rPr>
        <w:t>– W bok! To wszystko zaraz na nas spadnie – krzyknął Sherlock i odskoczył – wiedziałem – przeniósł wzrok na członków grona pedagogicznego – wiedziałem, że to wy, ale nie miałem pojęcia czemu to robicie – po raz kolejny zmarszczył brwi.</w:t>
      </w:r>
    </w:p>
    <w:p w:rsidR="00744F05" w:rsidRDefault="00744F05">
      <w:pPr>
        <w:rPr>
          <w:rFonts w:ascii="Bookman Old Style" w:hAnsi="Bookman Old Style" w:cs="Bookman Old Style"/>
        </w:rPr>
      </w:pPr>
      <w:r>
        <w:rPr>
          <w:rFonts w:ascii="Bookman Old Style" w:hAnsi="Bookman Old Style" w:cs="Bookman Old Style"/>
        </w:rPr>
        <w:t>– Brawo, brawo panie Holmes – pokręcił głową pan Markowski – nigdy nie wątpiłem w pana talent.</w:t>
      </w:r>
    </w:p>
    <w:p w:rsidR="00744F05" w:rsidRDefault="00744F05">
      <w:pPr>
        <w:rPr>
          <w:rFonts w:ascii="Bookman Old Style" w:hAnsi="Bookman Old Style" w:cs="Bookman Old Style"/>
        </w:rPr>
      </w:pPr>
      <w:r>
        <w:rPr>
          <w:rFonts w:ascii="Bookman Old Style" w:hAnsi="Bookman Old Style" w:cs="Bookman Old Style"/>
        </w:rPr>
        <w:t>– Dlaczego rozbiliście te popiersia? – zapytał John.</w:t>
      </w:r>
    </w:p>
    <w:p w:rsidR="00744F05" w:rsidRDefault="00744F05">
      <w:pPr>
        <w:rPr>
          <w:rFonts w:ascii="Bookman Old Style" w:hAnsi="Bookman Old Style" w:cs="Bookman Old Style"/>
        </w:rPr>
      </w:pPr>
      <w:r>
        <w:rPr>
          <w:rFonts w:ascii="Bookman Old Style" w:hAnsi="Bookman Old Style" w:cs="Bookman Old Style"/>
        </w:rPr>
        <w:t>– Kilka tygodni temu znalazłem pewne… informacje. Nasza szkoła została założona w 1946 roku… Wtedy też postawiono tutaj te wszystkie popiersia. Historia mówi, że w jednym z nich uciekający Niemcy pozostawili mapę do wejścia do bursztynowej komnaty. Oczywiście gdybyśmy ją znaleźli… Stalibyśmy się sławni, rozpoznawalni – nauczycielowi aż zaświeciły się oczami – pławiłbym się w luksusach i nie musiałbym już męczyć się z tymi nieukami…</w:t>
      </w:r>
    </w:p>
    <w:p w:rsidR="00744F05" w:rsidRDefault="00744F05">
      <w:pPr>
        <w:rPr>
          <w:rFonts w:ascii="Bookman Old Style" w:hAnsi="Bookman Old Style" w:cs="Bookman Old Style"/>
        </w:rPr>
      </w:pPr>
      <w:r>
        <w:rPr>
          <w:rFonts w:ascii="Bookman Old Style" w:hAnsi="Bookman Old Style" w:cs="Bookman Old Style"/>
        </w:rPr>
        <w:t>Dalej wszystko potoczyło się szybko. Sherlock odsunął się i spokojnym krokiem ruszyliśmy na szkolne, puste boisko.</w:t>
      </w:r>
    </w:p>
    <w:p w:rsidR="00744F05" w:rsidRDefault="00744F05">
      <w:pPr>
        <w:rPr>
          <w:rFonts w:ascii="Bookman Old Style" w:hAnsi="Bookman Old Style" w:cs="Bookman Old Style"/>
        </w:rPr>
      </w:pPr>
      <w:r>
        <w:rPr>
          <w:rFonts w:ascii="Bookman Old Style" w:hAnsi="Bookman Old Style" w:cs="Bookman Old Style"/>
        </w:rPr>
        <w:t>– Dziękuję. Bez ciebie nie byłoby to takie proste – uśmiechnął się lekko.</w:t>
      </w:r>
    </w:p>
    <w:p w:rsidR="00744F05" w:rsidRDefault="00744F05">
      <w:pPr>
        <w:rPr>
          <w:rFonts w:ascii="Bookman Old Style" w:hAnsi="Bookman Old Style" w:cs="Bookman Old Style"/>
        </w:rPr>
      </w:pPr>
      <w:r>
        <w:rPr>
          <w:rFonts w:ascii="Bookman Old Style" w:hAnsi="Bookman Old Style" w:cs="Bookman Old Style"/>
        </w:rPr>
        <w:t xml:space="preserve">– To ja dziękuję. Wybawiliście mnie od kolejnego nudnego dnia – mruknęłam i odwzajemniłam uśmiech. </w:t>
      </w:r>
    </w:p>
    <w:p w:rsidR="00744F05" w:rsidRDefault="00744F05">
      <w:pPr>
        <w:rPr>
          <w:rFonts w:ascii="Bookman Old Style" w:hAnsi="Bookman Old Style" w:cs="Bookman Old Style"/>
        </w:rPr>
      </w:pPr>
      <w:r>
        <w:rPr>
          <w:rFonts w:ascii="Bookman Old Style" w:hAnsi="Bookman Old Style" w:cs="Bookman Old Style"/>
        </w:rPr>
        <w:t>– Do zobaczenia, Marysiu – do ręki wcisnął mi jakiś mały przedmiot i po raz ostatni uniósł kąciki ust. Potem rozpłynął się. Domyślam się, że Johna spotkał ten sam los.</w:t>
      </w:r>
    </w:p>
    <w:p w:rsidR="00744F05" w:rsidRDefault="00744F05">
      <w:pPr>
        <w:rPr>
          <w:rFonts w:ascii="Bookman Old Style" w:hAnsi="Bookman Old Style" w:cs="Bookman Old Style"/>
        </w:rPr>
      </w:pPr>
      <w:r>
        <w:rPr>
          <w:rFonts w:ascii="Bookman Old Style" w:hAnsi="Bookman Old Style" w:cs="Bookman Old Style"/>
        </w:rPr>
        <w:t>Wygodnie ułożyłam się pod rozłożystym dębem. Czasem, gdy wspominam tę historię, wydaje mi się, że po prostu wszystko zmyśliłam. Wtedy zerkam na puste miejsce na parapecie w gabinecie od historii i ściskam małą lupkę, którą dostałam od Sherlocka.</w:t>
      </w:r>
    </w:p>
    <w:p w:rsidR="00744F05" w:rsidRDefault="00744F05">
      <w:pPr>
        <w:rPr>
          <w:rFonts w:ascii="Bookman Old Style" w:hAnsi="Bookman Old Style" w:cs="Bookman Old Style"/>
        </w:rPr>
      </w:pPr>
      <w:r>
        <w:rPr>
          <w:rFonts w:ascii="Bookman Old Style" w:hAnsi="Bookman Old Style" w:cs="Bookman Old Style"/>
        </w:rPr>
        <w:t>Nie sądziłam, że kiedykolwiek zwykły szkolny dzień zmieni się w coś tak niezwykłego i niewyobrażalnego.</w:t>
      </w:r>
    </w:p>
    <w:p w:rsidR="00744F05" w:rsidRDefault="00744F05">
      <w:pPr>
        <w:rPr>
          <w:rFonts w:ascii="Bookman Old Style" w:hAnsi="Bookman Old Style" w:cs="Bookman Old Style"/>
        </w:rPr>
      </w:pPr>
      <w:r>
        <w:rPr>
          <w:rFonts w:ascii="Bookman Old Style" w:hAnsi="Bookman Old Style" w:cs="Bookman Old Style"/>
        </w:rPr>
        <w:t>Wtedy usłyszałam huk. Popiersie Jagiellończyka sprzed szkoły upadło i rozprysło się na milion kawałków. Uśmiechnęłam się pod nosem.</w:t>
      </w:r>
    </w:p>
    <w:p w:rsidR="00744F05" w:rsidRDefault="00744F05">
      <w:pPr>
        <w:rPr>
          <w:rFonts w:ascii="Bookman Old Style" w:hAnsi="Bookman Old Style" w:cs="Bookman Old Style"/>
        </w:rPr>
      </w:pPr>
      <w:r>
        <w:rPr>
          <w:rFonts w:ascii="Bookman Old Style" w:hAnsi="Bookman Old Style" w:cs="Bookman Old Style"/>
        </w:rPr>
        <w:t>– Gra rozpoczęta.</w:t>
      </w:r>
    </w:p>
    <w:p w:rsidR="00744F05" w:rsidRDefault="00744F05">
      <w:pPr>
        <w:rPr>
          <w:rFonts w:ascii="Bookman Old Style" w:hAnsi="Bookman Old Style" w:cs="Bookman Old Style"/>
        </w:rPr>
      </w:pPr>
    </w:p>
    <w:p w:rsidR="00744F05" w:rsidRDefault="00744F05">
      <w:pPr>
        <w:rPr>
          <w:rFonts w:ascii="Bookman Old Style" w:hAnsi="Bookman Old Style" w:cs="Bookman Old Style"/>
        </w:rPr>
      </w:pPr>
    </w:p>
    <w:p w:rsidR="00744F05" w:rsidRPr="009F487B" w:rsidRDefault="00744F05" w:rsidP="005818AF">
      <w:pPr>
        <w:jc w:val="right"/>
        <w:rPr>
          <w:rFonts w:ascii="Bookman Old Style" w:hAnsi="Bookman Old Style" w:cs="Bookman Old Style"/>
        </w:rPr>
      </w:pPr>
      <w:r>
        <w:rPr>
          <w:rFonts w:ascii="Bookman Old Style" w:hAnsi="Bookman Old Style" w:cs="Bookman Old Style"/>
        </w:rPr>
        <w:t>Maria Sukow (fanka Sherlock’a)</w:t>
      </w:r>
      <w:bookmarkStart w:id="0" w:name="_GoBack"/>
      <w:bookmarkEnd w:id="0"/>
    </w:p>
    <w:sectPr w:rsidR="00744F05" w:rsidRPr="009F487B" w:rsidSect="004F17E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F05" w:rsidRDefault="00744F05" w:rsidP="005818AF">
      <w:pPr>
        <w:spacing w:after="0" w:line="240" w:lineRule="auto"/>
      </w:pPr>
      <w:r>
        <w:separator/>
      </w:r>
    </w:p>
  </w:endnote>
  <w:endnote w:type="continuationSeparator" w:id="0">
    <w:p w:rsidR="00744F05" w:rsidRDefault="00744F05" w:rsidP="005818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F05" w:rsidRDefault="00744F05" w:rsidP="005818AF">
      <w:pPr>
        <w:spacing w:after="0" w:line="240" w:lineRule="auto"/>
      </w:pPr>
      <w:r>
        <w:separator/>
      </w:r>
    </w:p>
  </w:footnote>
  <w:footnote w:type="continuationSeparator" w:id="0">
    <w:p w:rsidR="00744F05" w:rsidRDefault="00744F05" w:rsidP="005818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793B"/>
    <w:rsid w:val="00054124"/>
    <w:rsid w:val="001B63FA"/>
    <w:rsid w:val="00201216"/>
    <w:rsid w:val="00233D0F"/>
    <w:rsid w:val="003761D3"/>
    <w:rsid w:val="003A3FF9"/>
    <w:rsid w:val="004F17E6"/>
    <w:rsid w:val="005818AF"/>
    <w:rsid w:val="005D7FA6"/>
    <w:rsid w:val="007103A3"/>
    <w:rsid w:val="00744F05"/>
    <w:rsid w:val="008411D5"/>
    <w:rsid w:val="00946E2B"/>
    <w:rsid w:val="009F487B"/>
    <w:rsid w:val="00AA3527"/>
    <w:rsid w:val="00BC1F09"/>
    <w:rsid w:val="00C92218"/>
    <w:rsid w:val="00CD6F49"/>
    <w:rsid w:val="00D47498"/>
    <w:rsid w:val="00E07607"/>
    <w:rsid w:val="00EA5138"/>
    <w:rsid w:val="00EC78C4"/>
    <w:rsid w:val="00ED793B"/>
    <w:rsid w:val="00F828C2"/>
    <w:rsid w:val="00F85A16"/>
    <w:rsid w:val="00FD610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E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054124"/>
    <w:rPr>
      <w:sz w:val="16"/>
      <w:szCs w:val="16"/>
    </w:rPr>
  </w:style>
  <w:style w:type="paragraph" w:styleId="CommentText">
    <w:name w:val="annotation text"/>
    <w:basedOn w:val="Normal"/>
    <w:link w:val="CommentTextChar"/>
    <w:uiPriority w:val="99"/>
    <w:semiHidden/>
    <w:rsid w:val="0005412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54124"/>
    <w:rPr>
      <w:sz w:val="20"/>
      <w:szCs w:val="20"/>
    </w:rPr>
  </w:style>
  <w:style w:type="paragraph" w:styleId="CommentSubject">
    <w:name w:val="annotation subject"/>
    <w:basedOn w:val="CommentText"/>
    <w:next w:val="CommentText"/>
    <w:link w:val="CommentSubjectChar"/>
    <w:uiPriority w:val="99"/>
    <w:semiHidden/>
    <w:rsid w:val="00054124"/>
    <w:rPr>
      <w:b/>
      <w:bCs/>
    </w:rPr>
  </w:style>
  <w:style w:type="character" w:customStyle="1" w:styleId="CommentSubjectChar">
    <w:name w:val="Comment Subject Char"/>
    <w:basedOn w:val="CommentTextChar"/>
    <w:link w:val="CommentSubject"/>
    <w:uiPriority w:val="99"/>
    <w:semiHidden/>
    <w:locked/>
    <w:rsid w:val="00054124"/>
    <w:rPr>
      <w:b/>
      <w:bCs/>
    </w:rPr>
  </w:style>
  <w:style w:type="paragraph" w:styleId="BalloonText">
    <w:name w:val="Balloon Text"/>
    <w:basedOn w:val="Normal"/>
    <w:link w:val="BalloonTextChar"/>
    <w:uiPriority w:val="99"/>
    <w:semiHidden/>
    <w:rsid w:val="00054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4124"/>
    <w:rPr>
      <w:rFonts w:ascii="Tahoma" w:hAnsi="Tahoma" w:cs="Tahoma"/>
      <w:sz w:val="16"/>
      <w:szCs w:val="16"/>
    </w:rPr>
  </w:style>
  <w:style w:type="paragraph" w:styleId="Header">
    <w:name w:val="header"/>
    <w:basedOn w:val="Normal"/>
    <w:link w:val="HeaderChar"/>
    <w:uiPriority w:val="99"/>
    <w:rsid w:val="005818A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818AF"/>
  </w:style>
  <w:style w:type="paragraph" w:styleId="Footer">
    <w:name w:val="footer"/>
    <w:basedOn w:val="Normal"/>
    <w:link w:val="FooterChar"/>
    <w:uiPriority w:val="99"/>
    <w:rsid w:val="005818A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818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1566</Words>
  <Characters>9400</Characters>
  <Application>Microsoft Office Outlook</Application>
  <DocSecurity>0</DocSecurity>
  <Lines>0</Lines>
  <Paragraphs>0</Paragraphs>
  <ScaleCrop>false</ScaleCrop>
  <Company>CSE Światowid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GOŚĆ</dc:title>
  <dc:subject/>
  <dc:creator>User</dc:creator>
  <cp:keywords/>
  <dc:description/>
  <cp:lastModifiedBy>User</cp:lastModifiedBy>
  <cp:revision>2</cp:revision>
  <dcterms:created xsi:type="dcterms:W3CDTF">2017-12-05T09:22:00Z</dcterms:created>
  <dcterms:modified xsi:type="dcterms:W3CDTF">2017-12-05T09:22:00Z</dcterms:modified>
</cp:coreProperties>
</file>