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68" w:rsidRDefault="00E93C68" w:rsidP="00061B72">
      <w:pPr>
        <w:spacing w:line="360" w:lineRule="auto"/>
        <w:jc w:val="center"/>
        <w:rPr>
          <w:rFonts w:cs="Times New Roman"/>
          <w:sz w:val="28"/>
          <w:szCs w:val="28"/>
        </w:rPr>
      </w:pPr>
      <w:r>
        <w:rPr>
          <w:rFonts w:cs="Times New Roman"/>
          <w:sz w:val="28"/>
          <w:szCs w:val="28"/>
        </w:rPr>
        <w:t>„Nie uwierzysz, z kim siedziałem w szkolnej ławce"</w:t>
      </w:r>
    </w:p>
    <w:p w:rsidR="00E93C68" w:rsidRDefault="00E93C68" w:rsidP="00061B72">
      <w:pPr>
        <w:spacing w:line="360" w:lineRule="auto"/>
        <w:jc w:val="both"/>
        <w:rPr>
          <w:rFonts w:cs="Times New Roman"/>
          <w:sz w:val="28"/>
          <w:szCs w:val="28"/>
        </w:rPr>
      </w:pPr>
    </w:p>
    <w:tbl>
      <w:tblPr>
        <w:tblW w:w="0" w:type="auto"/>
        <w:tblCellSpacing w:w="15" w:type="dxa"/>
        <w:tblInd w:w="-13" w:type="dxa"/>
        <w:tblCellMar>
          <w:top w:w="15" w:type="dxa"/>
          <w:left w:w="15" w:type="dxa"/>
          <w:bottom w:w="15" w:type="dxa"/>
          <w:right w:w="15" w:type="dxa"/>
        </w:tblCellMar>
        <w:tblLook w:val="00A0"/>
      </w:tblPr>
      <w:tblGrid>
        <w:gridCol w:w="110"/>
      </w:tblGrid>
      <w:tr w:rsidR="00E93C68" w:rsidRPr="00527603">
        <w:trPr>
          <w:tblCellSpacing w:w="15" w:type="dxa"/>
        </w:trPr>
        <w:tc>
          <w:tcPr>
            <w:tcW w:w="0" w:type="auto"/>
            <w:vAlign w:val="center"/>
          </w:tcPr>
          <w:p w:rsidR="00E93C68" w:rsidRPr="00527603" w:rsidRDefault="00E93C68" w:rsidP="00527603">
            <w:pPr>
              <w:widowControl/>
              <w:suppressAutoHyphens w:val="0"/>
              <w:autoSpaceDN/>
              <w:textAlignment w:val="auto"/>
              <w:rPr>
                <w:rFonts w:cs="Times New Roman"/>
                <w:kern w:val="0"/>
                <w:lang w:eastAsia="pl-PL"/>
              </w:rPr>
            </w:pPr>
          </w:p>
        </w:tc>
      </w:tr>
    </w:tbl>
    <w:p w:rsidR="00E93C68" w:rsidRDefault="00E93C68" w:rsidP="00D047A5">
      <w:pPr>
        <w:spacing w:line="360" w:lineRule="auto"/>
        <w:jc w:val="both"/>
        <w:rPr>
          <w:rFonts w:cs="Times New Roman"/>
        </w:rPr>
      </w:pPr>
      <w:r>
        <w:rPr>
          <w:rFonts w:cs="Times New Roman"/>
        </w:rPr>
        <w:tab/>
        <w:t>Wielu moich rówieśników może powiedziałoby,</w:t>
      </w:r>
      <w:r w:rsidRPr="00BB208B">
        <w:rPr>
          <w:rFonts w:cs="Times New Roman"/>
        </w:rPr>
        <w:t xml:space="preserve"> </w:t>
      </w:r>
      <w:r>
        <w:rPr>
          <w:rFonts w:cs="Times New Roman"/>
        </w:rPr>
        <w:t xml:space="preserve">że szkoła to okropne miejsce. Przyznaję, że czasami i mnie się nie chce do niej chodzić. Ale zdarza się to bardzo rzadko. Dlaczego? Po prostu, w mojej szkole zawsze dzieje się coś ciekawego, więc nigdy się nie nudzę. Na  przerwach razem z kolegami i koleżankami rozmawiamy, skaczemy, biegamy, śmiejemy się, opowiadając kawały. Poza tym, właśnie w szkole przytrafiają nam się najciekawsze przygody, które często wspominamy z ogromnymi emocjami. </w:t>
      </w:r>
    </w:p>
    <w:p w:rsidR="00E93C68" w:rsidRDefault="00E93C68" w:rsidP="00D047A5">
      <w:pPr>
        <w:spacing w:line="360" w:lineRule="auto"/>
        <w:jc w:val="both"/>
        <w:rPr>
          <w:rFonts w:cs="Times New Roman"/>
        </w:rPr>
      </w:pPr>
      <w:r>
        <w:rPr>
          <w:rFonts w:cs="Times New Roman"/>
        </w:rPr>
        <w:t>Nie uwierzycie, z kim siedziałem w szkolnej ławce...</w:t>
      </w:r>
    </w:p>
    <w:p w:rsidR="00E93C68" w:rsidRDefault="00E93C68" w:rsidP="00D047A5">
      <w:pPr>
        <w:spacing w:line="360" w:lineRule="auto"/>
        <w:jc w:val="both"/>
        <w:rPr>
          <w:rFonts w:cs="Times New Roman"/>
        </w:rPr>
      </w:pPr>
      <w:r>
        <w:rPr>
          <w:rFonts w:cs="Times New Roman"/>
        </w:rPr>
        <w:tab/>
        <w:t>Była środa. Dzień zaczął się zwyczajnie jak każdy, chociaż muszę przyznać,                     że obudziłem się trochę później niż zwykle. Zdyszany wbiegłem do klasy. Niestety, spóźniłem się, więc nauczyciel pogroził mi palcem i wskazał miejsce, gdzie miałem usiąść. Podszedłem  do ławki i nagle… stanąłem jak wryty! Przy szkolnym stoliku siedział nowy uczeń. Już              na pierwszy rzut oka rozpoznałem w nim Stasia Tarkowskiego. „To niemożliwe! Mój ulubiony bohater powieści Henryka Sienkiewicza pt. „W pustyni i w puszczy” istnieje naprawdę?!” – pomyślałem. Ta lekcja ciągnęła się dla mnie w nieskończoność, choć zupełnie nie pamiętam, jaki był jej temat. Z niecierpliwością spoglądałem na zegarek, nie mogąc doczekać się przerwy. Tak bardzo chciałem z nim porozmawiać… Nareszcie dzwonek!</w:t>
      </w:r>
    </w:p>
    <w:p w:rsidR="00E93C68" w:rsidRDefault="00E93C68" w:rsidP="00D047A5">
      <w:pPr>
        <w:spacing w:line="360" w:lineRule="auto"/>
        <w:jc w:val="both"/>
        <w:rPr>
          <w:rFonts w:cs="Times New Roman"/>
        </w:rPr>
      </w:pPr>
      <w:r>
        <w:rPr>
          <w:rFonts w:cs="Times New Roman"/>
        </w:rPr>
        <w:t xml:space="preserve">- Witaj, Stasiu! </w:t>
      </w:r>
    </w:p>
    <w:p w:rsidR="00E93C68" w:rsidRDefault="00E93C68" w:rsidP="00D047A5">
      <w:pPr>
        <w:spacing w:line="360" w:lineRule="auto"/>
        <w:jc w:val="both"/>
        <w:rPr>
          <w:rFonts w:cs="Times New Roman"/>
        </w:rPr>
      </w:pPr>
      <w:r>
        <w:rPr>
          <w:rFonts w:cs="Times New Roman"/>
        </w:rPr>
        <w:t>- Skąd wiesz, jak mam na imię? – zapytał zdziwiony.</w:t>
      </w:r>
    </w:p>
    <w:p w:rsidR="00E93C68" w:rsidRDefault="00E93C68" w:rsidP="00D047A5">
      <w:pPr>
        <w:spacing w:line="360" w:lineRule="auto"/>
        <w:jc w:val="both"/>
        <w:rPr>
          <w:rFonts w:cs="Times New Roman"/>
        </w:rPr>
      </w:pPr>
      <w:r>
        <w:rPr>
          <w:rFonts w:cs="Times New Roman"/>
        </w:rPr>
        <w:t>- Dużo o tobie czytałem - wyciągnąłem do niego dłoń i się przedstawiłem. –  Jestem Mikołaj.</w:t>
      </w:r>
    </w:p>
    <w:p w:rsidR="00E93C68" w:rsidRDefault="00E93C68" w:rsidP="00D047A5">
      <w:pPr>
        <w:spacing w:line="360" w:lineRule="auto"/>
        <w:jc w:val="both"/>
        <w:rPr>
          <w:rFonts w:cs="Times New Roman"/>
        </w:rPr>
      </w:pPr>
      <w:r>
        <w:rPr>
          <w:rFonts w:cs="Times New Roman"/>
        </w:rPr>
        <w:t>- Bardzo mi miło – odpowiedział i uśmiechnął się. - Przyglądałeś mi się przez całą lekcję.</w:t>
      </w:r>
    </w:p>
    <w:p w:rsidR="00E93C68" w:rsidRDefault="00E93C68" w:rsidP="00D047A5">
      <w:pPr>
        <w:spacing w:line="360" w:lineRule="auto"/>
        <w:jc w:val="both"/>
        <w:rPr>
          <w:rFonts w:cs="Times New Roman"/>
        </w:rPr>
      </w:pPr>
      <w:r>
        <w:rPr>
          <w:rFonts w:cs="Times New Roman"/>
        </w:rPr>
        <w:t>-Tak, ponieważ niesamowicie mi imponujesz! Podziwiam cię przede wszystkim za odwagę. Uczestniczyłeś w wielu fascynujących i niebezpiecznych wydarzeniach.</w:t>
      </w:r>
    </w:p>
    <w:p w:rsidR="00E93C68" w:rsidRPr="006040A7" w:rsidRDefault="00E93C68" w:rsidP="00D047A5">
      <w:pPr>
        <w:spacing w:line="360" w:lineRule="auto"/>
        <w:jc w:val="both"/>
        <w:rPr>
          <w:rFonts w:cs="Times New Roman"/>
        </w:rPr>
      </w:pPr>
      <w:r w:rsidRPr="006040A7">
        <w:rPr>
          <w:rFonts w:cs="Times New Roman"/>
        </w:rPr>
        <w:t>- To prawda. Często musiałem podejmować odważne decyzje. Nadal mam wyrzuty sumienia,</w:t>
      </w:r>
      <w:r w:rsidRPr="006040A7">
        <w:rPr>
          <w:rFonts w:cs="Times New Roman"/>
        </w:rPr>
        <w:br/>
        <w:t>że zabiłem porywaczy.</w:t>
      </w:r>
    </w:p>
    <w:p w:rsidR="00E93C68" w:rsidRPr="006040A7" w:rsidRDefault="00E93C68" w:rsidP="00D047A5">
      <w:pPr>
        <w:spacing w:line="360" w:lineRule="auto"/>
        <w:jc w:val="both"/>
        <w:rPr>
          <w:rFonts w:cs="Times New Roman"/>
        </w:rPr>
      </w:pPr>
      <w:r w:rsidRPr="006040A7">
        <w:rPr>
          <w:rFonts w:cs="Times New Roman"/>
        </w:rPr>
        <w:t xml:space="preserve">- Co takiego?! Przecież zrobiłeś to, żeby ratować życie - twoje i Nel. Powinieneś być z siebie dumny. </w:t>
      </w:r>
    </w:p>
    <w:p w:rsidR="00E93C68" w:rsidRPr="006040A7" w:rsidRDefault="00E93C68" w:rsidP="00D047A5">
      <w:pPr>
        <w:spacing w:line="360" w:lineRule="auto"/>
        <w:jc w:val="both"/>
        <w:rPr>
          <w:rFonts w:cs="Times New Roman"/>
        </w:rPr>
      </w:pPr>
      <w:r w:rsidRPr="006040A7">
        <w:rPr>
          <w:rFonts w:cs="Times New Roman"/>
        </w:rPr>
        <w:t xml:space="preserve">-  Masz rację – potwierdził Staś po chwili zadumy. - W czasie wędrówki po Afryce napotykaliśmy wiele trudności i musieliśmy sobie z nimi radzić.  </w:t>
      </w:r>
    </w:p>
    <w:p w:rsidR="00E93C68" w:rsidRPr="006040A7" w:rsidRDefault="00E93C68" w:rsidP="00D047A5">
      <w:pPr>
        <w:spacing w:line="360" w:lineRule="auto"/>
        <w:jc w:val="both"/>
        <w:rPr>
          <w:rFonts w:cs="Times New Roman"/>
        </w:rPr>
      </w:pPr>
      <w:r w:rsidRPr="006040A7">
        <w:rPr>
          <w:rFonts w:cs="Times New Roman"/>
        </w:rPr>
        <w:t>-  Muszę przyznać, że robiłeś to doskonale dzięki swojej pomysłowości i zaradności.</w:t>
      </w:r>
      <w:r w:rsidRPr="006040A7">
        <w:rPr>
          <w:rFonts w:cs="Times New Roman"/>
        </w:rPr>
        <w:br/>
        <w:t>Z zainteresowaniem śledziłem wszystkie wasze przygody. Najbardziej wzruszyło mnie  uratowanie i oswajanie słonia Kinga, a na myśl o spaniu w baobabie nawet teraz przeszywa mnie dreszczyk emocji. Również inne historie były niezwykle ekscytujące, a</w:t>
      </w:r>
      <w:r>
        <w:rPr>
          <w:rFonts w:cs="Times New Roman"/>
        </w:rPr>
        <w:t xml:space="preserve"> niekiedy</w:t>
      </w:r>
      <w:r w:rsidRPr="006040A7">
        <w:rPr>
          <w:rFonts w:cs="Times New Roman"/>
        </w:rPr>
        <w:t xml:space="preserve"> pełne grozy. Bardzo chciałbym przeżyć choć jedną z nich.</w:t>
      </w:r>
    </w:p>
    <w:p w:rsidR="00E93C68" w:rsidRPr="006040A7" w:rsidRDefault="00E93C68" w:rsidP="00D047A5">
      <w:pPr>
        <w:spacing w:line="360" w:lineRule="auto"/>
        <w:jc w:val="both"/>
        <w:rPr>
          <w:rFonts w:cs="Times New Roman"/>
        </w:rPr>
      </w:pPr>
      <w:r w:rsidRPr="006040A7">
        <w:rPr>
          <w:rFonts w:cs="Times New Roman"/>
        </w:rPr>
        <w:t>- Naprawdę? To chyba możliwe - Staś spojrzał na mnie tajemniczo.</w:t>
      </w:r>
    </w:p>
    <w:p w:rsidR="00E93C68" w:rsidRPr="006040A7" w:rsidRDefault="00E93C68" w:rsidP="001B762E">
      <w:pPr>
        <w:spacing w:line="360" w:lineRule="auto"/>
        <w:jc w:val="both"/>
        <w:rPr>
          <w:rFonts w:cs="Times New Roman"/>
        </w:rPr>
      </w:pPr>
      <w:r w:rsidRPr="006040A7">
        <w:rPr>
          <w:rFonts w:cs="Times New Roman"/>
        </w:rPr>
        <w:t>Nagle coś rozbłysło. Świat wokół mnie zawirował. Poczułem się bardzo lekki. Nieznana moc uniosła mnie w górę, a po chwili ciężko upadłem na ziemię. Otworzyłem oczy                                i uświadomiłem sobie, że znajduję się w miejscu, którego nigdy wcześniej nie widziałem. Obok mnie stał Staś.</w:t>
      </w:r>
    </w:p>
    <w:p w:rsidR="00E93C68" w:rsidRPr="006040A7" w:rsidRDefault="00E93C68" w:rsidP="00D047A5">
      <w:pPr>
        <w:spacing w:line="360" w:lineRule="auto"/>
        <w:jc w:val="both"/>
        <w:rPr>
          <w:rFonts w:cs="Times New Roman"/>
        </w:rPr>
      </w:pPr>
      <w:r w:rsidRPr="006040A7">
        <w:rPr>
          <w:rFonts w:cs="Times New Roman"/>
        </w:rPr>
        <w:t>-  Nic ci nie jest? - spytał zatroskany.</w:t>
      </w:r>
    </w:p>
    <w:p w:rsidR="00E93C68" w:rsidRPr="006040A7" w:rsidRDefault="00E93C68" w:rsidP="00D047A5">
      <w:pPr>
        <w:spacing w:line="360" w:lineRule="auto"/>
        <w:jc w:val="both"/>
        <w:rPr>
          <w:rFonts w:cs="Times New Roman"/>
        </w:rPr>
      </w:pPr>
      <w:r w:rsidRPr="006040A7">
        <w:rPr>
          <w:rFonts w:cs="Times New Roman"/>
        </w:rPr>
        <w:t xml:space="preserve">- Chyba nie… Co to było?! Widziałeś? Gdzie my jesteśmy? – przerażony zadawałem wiele pytań. </w:t>
      </w:r>
    </w:p>
    <w:p w:rsidR="00E93C68" w:rsidRPr="006040A7" w:rsidRDefault="00E93C68" w:rsidP="00D047A5">
      <w:pPr>
        <w:spacing w:line="360" w:lineRule="auto"/>
        <w:jc w:val="both"/>
        <w:rPr>
          <w:rFonts w:cs="Times New Roman"/>
        </w:rPr>
      </w:pPr>
      <w:r w:rsidRPr="006040A7">
        <w:rPr>
          <w:rFonts w:cs="Times New Roman"/>
        </w:rPr>
        <w:t xml:space="preserve"> </w:t>
      </w:r>
      <w:r w:rsidRPr="006040A7">
        <w:rPr>
          <w:rFonts w:cs="Times New Roman"/>
        </w:rPr>
        <w:tab/>
        <w:t xml:space="preserve">Upał był tak ogromny, że miałem trudności z oddychaniem. Wszędzie dokoła leżał piasek. Roślinność była bardzo uboga i szara. Teren porastały suche, ostre trawy i kolczaste krzewy. Nie dostrzegałem żadnych  śladów żywej istoty. Zrozumiałem, że jestem na pustyni. </w:t>
      </w:r>
    </w:p>
    <w:p w:rsidR="00E93C68" w:rsidRPr="006040A7" w:rsidRDefault="00E93C68" w:rsidP="00D047A5">
      <w:pPr>
        <w:spacing w:line="360" w:lineRule="auto"/>
        <w:jc w:val="both"/>
        <w:rPr>
          <w:rFonts w:cs="Times New Roman"/>
        </w:rPr>
      </w:pPr>
      <w:r w:rsidRPr="006040A7">
        <w:rPr>
          <w:rFonts w:cs="Times New Roman"/>
        </w:rPr>
        <w:t xml:space="preserve">-  Trzeba ruszać - powiedział Staś. - Nadciąga burza piaskowa. Niedaleko jest obóz karawany. Tam znajdziemy schronienie. </w:t>
      </w:r>
    </w:p>
    <w:p w:rsidR="00E93C68" w:rsidRPr="006040A7" w:rsidRDefault="00E93C68" w:rsidP="00D047A5">
      <w:pPr>
        <w:spacing w:line="360" w:lineRule="auto"/>
        <w:jc w:val="both"/>
        <w:rPr>
          <w:rFonts w:cs="Times New Roman"/>
        </w:rPr>
      </w:pPr>
      <w:r w:rsidRPr="006040A7">
        <w:rPr>
          <w:rFonts w:cs="Times New Roman"/>
        </w:rPr>
        <w:t xml:space="preserve">Tuż po jego słowach pojawiła się ciemna chmura. Zaczął wiać bardzo silny wiatr. Wirujące drobne ziarenka wpadały do oczu, nosa, ust... Trudno było utrzymać się na nogach. Piasek zasypywał wszystko, co napotkał na swojej drodze. Myślałem, że zbliża się koniec świata. Ale najgorsze było dopiero przed nami. Nieoczekiwanie rozpętała się straszna burza                     z potężnymi błyskawicami i grzmotami, a wkrótce spadł ulewny deszcz. Wicher wył coraz głośniej.  Słyszałem nawet dziwne głosy, podobne do szlochania czy wołania o pomoc. Stawiałem niepewne kroki. „ Idź! Nie poddawaj się!” - coś mi podpowiadało. Posłusznie, choć z coraz większym trudem, posuwałem się do przodu. </w:t>
      </w:r>
    </w:p>
    <w:p w:rsidR="00E93C68" w:rsidRPr="006040A7" w:rsidRDefault="00E93C68" w:rsidP="006040A7">
      <w:pPr>
        <w:spacing w:line="360" w:lineRule="auto"/>
        <w:rPr>
          <w:rFonts w:cs="Times New Roman"/>
        </w:rPr>
      </w:pPr>
      <w:r w:rsidRPr="006040A7">
        <w:rPr>
          <w:rFonts w:cs="Times New Roman"/>
        </w:rPr>
        <w:t>W pewnym momencie ktoś z karawany zauważył wąwóz, do którego dobrnęliśmy resztkami sił. Był szeroki i zasypany na dnie kamieniami. W szczelinach zboczy</w:t>
      </w:r>
      <w:r w:rsidRPr="006040A7">
        <w:rPr>
          <w:rFonts w:ascii="Georgia" w:hAnsi="Georgia" w:cs="Georgia"/>
          <w:sz w:val="19"/>
          <w:szCs w:val="19"/>
        </w:rPr>
        <w:t xml:space="preserve"> </w:t>
      </w:r>
      <w:r w:rsidRPr="006040A7">
        <w:rPr>
          <w:rFonts w:cs="Times New Roman"/>
        </w:rPr>
        <w:t>rosły karłowate, cierniste krzaki</w:t>
      </w:r>
      <w:r w:rsidRPr="006040A7">
        <w:rPr>
          <w:rFonts w:ascii="Georgia" w:hAnsi="Georgia" w:cs="Georgia"/>
          <w:sz w:val="19"/>
          <w:szCs w:val="19"/>
        </w:rPr>
        <w:t>.</w:t>
      </w:r>
      <w:r w:rsidRPr="006040A7">
        <w:rPr>
          <w:rFonts w:cs="Times New Roman"/>
        </w:rPr>
        <w:t xml:space="preserve"> Schowaliśmy się w miejscu przypominającym jaskinię. Po jakimś czasie wiatr się uspokoił i nastała cisza. </w:t>
      </w:r>
    </w:p>
    <w:p w:rsidR="00E93C68" w:rsidRPr="006040A7" w:rsidRDefault="00E93C68" w:rsidP="006040A7">
      <w:pPr>
        <w:spacing w:line="360" w:lineRule="auto"/>
        <w:jc w:val="both"/>
        <w:rPr>
          <w:rFonts w:cs="Times New Roman"/>
        </w:rPr>
      </w:pPr>
      <w:r w:rsidRPr="006040A7">
        <w:rPr>
          <w:rFonts w:cs="Times New Roman"/>
        </w:rPr>
        <w:t xml:space="preserve">Zbliżała się noc. Razem ze Stasiem nazbieraliśmy gałązek na ognisko.  </w:t>
      </w:r>
    </w:p>
    <w:p w:rsidR="00E93C68" w:rsidRPr="006040A7" w:rsidRDefault="00E93C68" w:rsidP="00D047A5">
      <w:pPr>
        <w:spacing w:line="360" w:lineRule="auto"/>
        <w:jc w:val="both"/>
        <w:rPr>
          <w:rFonts w:cs="Times New Roman"/>
        </w:rPr>
      </w:pPr>
      <w:r w:rsidRPr="006040A7">
        <w:rPr>
          <w:rFonts w:cs="Times New Roman"/>
        </w:rPr>
        <w:t>- Wiesz, dziś bardzo się bałem. Byłem wręcz przerażony i ogromnie zmęczony. Serce waliło mi jak młotem – wyznałem szczerze.</w:t>
      </w:r>
      <w:bookmarkStart w:id="0" w:name="_GoBack"/>
      <w:bookmarkEnd w:id="0"/>
      <w:r w:rsidRPr="006040A7">
        <w:rPr>
          <w:rFonts w:cs="Times New Roman"/>
        </w:rPr>
        <w:t xml:space="preserve"> - Wracajmy już - poprosiłem przyjaciela drżącym głosem.</w:t>
      </w:r>
    </w:p>
    <w:p w:rsidR="00E93C68" w:rsidRPr="006040A7" w:rsidRDefault="00E93C68" w:rsidP="00D047A5">
      <w:pPr>
        <w:spacing w:line="360" w:lineRule="auto"/>
        <w:jc w:val="both"/>
        <w:rPr>
          <w:rFonts w:cs="Times New Roman"/>
        </w:rPr>
      </w:pPr>
      <w:r w:rsidRPr="006040A7">
        <w:rPr>
          <w:rFonts w:cs="Times New Roman"/>
        </w:rPr>
        <w:t xml:space="preserve">- Musimy odpocząć – odrzekł stanowczo Staś i objął mnie ramieniem, dodając otuchy. - Jutro z rana wyruszymy. </w:t>
      </w:r>
    </w:p>
    <w:p w:rsidR="00E93C68" w:rsidRPr="006040A7" w:rsidRDefault="00E93C68" w:rsidP="00D047A5">
      <w:pPr>
        <w:spacing w:line="360" w:lineRule="auto"/>
        <w:jc w:val="both"/>
        <w:rPr>
          <w:rFonts w:cs="Times New Roman"/>
        </w:rPr>
      </w:pPr>
      <w:r w:rsidRPr="006040A7">
        <w:rPr>
          <w:rFonts w:cs="Times New Roman"/>
        </w:rPr>
        <w:t>Wtem rozległ się głośny ryk lwa. Gwałtownie dorzuciłem gałęzi do ognia, by odstraszyć zwierza. Jednak ten zbliżał się coraz bardziej. Nagle go ujrzałem. Był ogromny. Stanął                na tylnych łapach i ponownie głośno zaryczał. Ogarnął mnie paniczny strach.</w:t>
      </w:r>
    </w:p>
    <w:p w:rsidR="00E93C68" w:rsidRPr="006040A7" w:rsidRDefault="00E93C68" w:rsidP="00D047A5">
      <w:pPr>
        <w:spacing w:line="360" w:lineRule="auto"/>
        <w:jc w:val="both"/>
        <w:rPr>
          <w:rFonts w:cs="Times New Roman"/>
        </w:rPr>
      </w:pPr>
      <w:r w:rsidRPr="006040A7">
        <w:rPr>
          <w:rFonts w:cs="Times New Roman"/>
        </w:rPr>
        <w:t xml:space="preserve">- Podaj strzelbę! - zawołał Staś. - Zabiję go. </w:t>
      </w:r>
    </w:p>
    <w:p w:rsidR="00E93C68" w:rsidRPr="006040A7" w:rsidRDefault="00E93C68" w:rsidP="00D047A5">
      <w:pPr>
        <w:spacing w:line="360" w:lineRule="auto"/>
        <w:jc w:val="both"/>
        <w:rPr>
          <w:rFonts w:cs="Times New Roman"/>
        </w:rPr>
      </w:pPr>
      <w:r w:rsidRPr="006040A7">
        <w:rPr>
          <w:rFonts w:cs="Times New Roman"/>
        </w:rPr>
        <w:t xml:space="preserve">Po chwili padł strzał. Lew runął na wznak. Choć jeszcze się bałem, to jednak podszedłem,            by zobaczyć go z bliska… </w:t>
      </w:r>
    </w:p>
    <w:p w:rsidR="00E93C68" w:rsidRPr="006040A7" w:rsidRDefault="00E93C68" w:rsidP="00D047A5">
      <w:pPr>
        <w:spacing w:line="360" w:lineRule="auto"/>
        <w:jc w:val="both"/>
        <w:rPr>
          <w:rFonts w:cs="Times New Roman"/>
        </w:rPr>
      </w:pPr>
      <w:r w:rsidRPr="006040A7">
        <w:rPr>
          <w:rFonts w:cs="Times New Roman"/>
        </w:rPr>
        <w:t xml:space="preserve">Ognisko już dogasało, więc udaliśmy się ze Stasiem do groty. Byliśmy tak zmęczeni,                   że zasnęliśmy niemal natychmiast. </w:t>
      </w:r>
    </w:p>
    <w:p w:rsidR="00E93C68" w:rsidRPr="006040A7" w:rsidRDefault="00E93C68" w:rsidP="00D047A5">
      <w:pPr>
        <w:spacing w:line="360" w:lineRule="auto"/>
        <w:ind w:firstLine="708"/>
        <w:jc w:val="both"/>
        <w:rPr>
          <w:rFonts w:cs="Times New Roman"/>
        </w:rPr>
      </w:pPr>
      <w:r w:rsidRPr="006040A7">
        <w:rPr>
          <w:rFonts w:cs="Times New Roman"/>
        </w:rPr>
        <w:t xml:space="preserve">Gdy się obudziłem, przetarłem oczy z niedowierzaniem. Znów byłem w swojej klasie!  </w:t>
      </w:r>
    </w:p>
    <w:p w:rsidR="00E93C68" w:rsidRPr="006040A7" w:rsidRDefault="00E93C68" w:rsidP="00D047A5">
      <w:pPr>
        <w:spacing w:line="360" w:lineRule="auto"/>
        <w:jc w:val="both"/>
        <w:rPr>
          <w:rFonts w:cs="Times New Roman"/>
        </w:rPr>
      </w:pPr>
      <w:r w:rsidRPr="006040A7">
        <w:rPr>
          <w:rFonts w:cs="Times New Roman"/>
        </w:rPr>
        <w:t>- Mikołaj, skończyłeś zadanie? – usłyszałem lekko zniecierpliwiony głos nauczyciela pochylającego się nad moim zeszytem.</w:t>
      </w:r>
    </w:p>
    <w:p w:rsidR="00E93C68" w:rsidRPr="006040A7" w:rsidRDefault="00E93C68" w:rsidP="00D047A5">
      <w:pPr>
        <w:spacing w:line="360" w:lineRule="auto"/>
        <w:jc w:val="both"/>
        <w:rPr>
          <w:rFonts w:cs="Times New Roman"/>
        </w:rPr>
      </w:pPr>
      <w:r w:rsidRPr="006040A7">
        <w:rPr>
          <w:rFonts w:cs="Times New Roman"/>
        </w:rPr>
        <w:t xml:space="preserve">- Eee, ja .... – wyjąkałem oszołomiony. </w:t>
      </w:r>
    </w:p>
    <w:p w:rsidR="00E93C68" w:rsidRPr="006040A7" w:rsidRDefault="00E93C68" w:rsidP="00D047A5">
      <w:pPr>
        <w:spacing w:line="360" w:lineRule="auto"/>
        <w:jc w:val="both"/>
        <w:rPr>
          <w:rFonts w:cs="Times New Roman"/>
        </w:rPr>
      </w:pPr>
      <w:r w:rsidRPr="006040A7">
        <w:rPr>
          <w:rFonts w:cs="Times New Roman"/>
        </w:rPr>
        <w:t>Z</w:t>
      </w:r>
      <w:r>
        <w:rPr>
          <w:rFonts w:cs="Times New Roman"/>
        </w:rPr>
        <w:t>e zdumieniem</w:t>
      </w:r>
      <w:r w:rsidRPr="006040A7">
        <w:rPr>
          <w:rFonts w:cs="Times New Roman"/>
        </w:rPr>
        <w:t xml:space="preserve"> spoglądałem na puste miejsce w mojej ławce.</w:t>
      </w:r>
    </w:p>
    <w:p w:rsidR="00E93C68" w:rsidRPr="006040A7" w:rsidRDefault="00E93C68" w:rsidP="00D047A5">
      <w:pPr>
        <w:spacing w:line="360" w:lineRule="auto"/>
        <w:jc w:val="both"/>
        <w:rPr>
          <w:rFonts w:cs="Times New Roman"/>
        </w:rPr>
      </w:pPr>
      <w:r w:rsidRPr="006040A7">
        <w:rPr>
          <w:rFonts w:cs="Times New Roman"/>
        </w:rPr>
        <w:t xml:space="preserve">Właśnie zakończyła się niesamowita przygoda ze Stasiem Tarkowskim, przyjacielem                     z ulubionej lektury. Mam nadzieję, że znów pojawi się w klasie i wyruszymy razem w kolejną podróż. Czekam na niego z wielką niecierpliwością. </w:t>
      </w:r>
    </w:p>
    <w:p w:rsidR="00E93C68" w:rsidRDefault="00E93C68" w:rsidP="00D047A5">
      <w:pPr>
        <w:spacing w:line="360" w:lineRule="auto"/>
        <w:jc w:val="both"/>
        <w:rPr>
          <w:rFonts w:cs="Times New Roman"/>
        </w:rPr>
      </w:pPr>
    </w:p>
    <w:p w:rsidR="00E93C68" w:rsidRPr="006040A7" w:rsidRDefault="00E93C68" w:rsidP="00D047A5">
      <w:pPr>
        <w:spacing w:line="360" w:lineRule="auto"/>
        <w:jc w:val="both"/>
        <w:rPr>
          <w:rFonts w:cs="Times New Roman"/>
        </w:rPr>
      </w:pPr>
      <w:r>
        <w:rPr>
          <w:rFonts w:cs="Times New Roman"/>
        </w:rPr>
        <w:t>Mikołaj Szymczak</w:t>
      </w:r>
    </w:p>
    <w:sectPr w:rsidR="00E93C68" w:rsidRPr="006040A7" w:rsidSect="00D96B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68" w:rsidRDefault="00E93C68" w:rsidP="00BF3ABA">
      <w:pPr>
        <w:rPr>
          <w:rFonts w:cs="Times New Roman"/>
        </w:rPr>
      </w:pPr>
      <w:r>
        <w:rPr>
          <w:rFonts w:cs="Times New Roman"/>
        </w:rPr>
        <w:separator/>
      </w:r>
    </w:p>
  </w:endnote>
  <w:endnote w:type="continuationSeparator" w:id="0">
    <w:p w:rsidR="00E93C68" w:rsidRDefault="00E93C68" w:rsidP="00BF3A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egoe UI">
    <w:panose1 w:val="00000000000000000000"/>
    <w:charset w:val="EE"/>
    <w:family w:val="swiss"/>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68" w:rsidRDefault="00E93C68" w:rsidP="00BF3ABA">
      <w:pPr>
        <w:rPr>
          <w:rFonts w:cs="Times New Roman"/>
        </w:rPr>
      </w:pPr>
      <w:r>
        <w:rPr>
          <w:rFonts w:cs="Times New Roman"/>
        </w:rPr>
        <w:separator/>
      </w:r>
    </w:p>
  </w:footnote>
  <w:footnote w:type="continuationSeparator" w:id="0">
    <w:p w:rsidR="00E93C68" w:rsidRDefault="00E93C68" w:rsidP="00BF3AB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1571"/>
    <w:multiLevelType w:val="hybridMultilevel"/>
    <w:tmpl w:val="2816537A"/>
    <w:lvl w:ilvl="0" w:tplc="03B0EB52">
      <w:start w:val="1"/>
      <w:numFmt w:val="decimal"/>
      <w:lvlText w:val="%1)"/>
      <w:lvlJc w:val="left"/>
      <w:pPr>
        <w:ind w:left="720" w:hanging="360"/>
      </w:pPr>
      <w:rPr>
        <w:rFonts w:ascii="Times New Roman" w:hAnsi="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B236ED"/>
    <w:multiLevelType w:val="multilevel"/>
    <w:tmpl w:val="CC8A6D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4C"/>
    <w:rsid w:val="00021E4C"/>
    <w:rsid w:val="00027AEE"/>
    <w:rsid w:val="00044E03"/>
    <w:rsid w:val="00045676"/>
    <w:rsid w:val="00061B72"/>
    <w:rsid w:val="00082D3C"/>
    <w:rsid w:val="00087D03"/>
    <w:rsid w:val="000902D6"/>
    <w:rsid w:val="0009472E"/>
    <w:rsid w:val="000B5A98"/>
    <w:rsid w:val="000B6D9F"/>
    <w:rsid w:val="000C205C"/>
    <w:rsid w:val="000D2CF8"/>
    <w:rsid w:val="000F40D4"/>
    <w:rsid w:val="00123E20"/>
    <w:rsid w:val="001A55B6"/>
    <w:rsid w:val="001A6641"/>
    <w:rsid w:val="001B762E"/>
    <w:rsid w:val="001E76FD"/>
    <w:rsid w:val="00200B8A"/>
    <w:rsid w:val="00277400"/>
    <w:rsid w:val="00292115"/>
    <w:rsid w:val="002A395E"/>
    <w:rsid w:val="002B2718"/>
    <w:rsid w:val="002D0CF1"/>
    <w:rsid w:val="002F51FC"/>
    <w:rsid w:val="0030187D"/>
    <w:rsid w:val="003024F9"/>
    <w:rsid w:val="003213D1"/>
    <w:rsid w:val="003325C7"/>
    <w:rsid w:val="00336B59"/>
    <w:rsid w:val="003505B9"/>
    <w:rsid w:val="00354E09"/>
    <w:rsid w:val="003B078E"/>
    <w:rsid w:val="003B3F58"/>
    <w:rsid w:val="003C798A"/>
    <w:rsid w:val="003C7AA5"/>
    <w:rsid w:val="003D4A53"/>
    <w:rsid w:val="003E149F"/>
    <w:rsid w:val="00410D29"/>
    <w:rsid w:val="004301AA"/>
    <w:rsid w:val="00447122"/>
    <w:rsid w:val="00460F26"/>
    <w:rsid w:val="004674E6"/>
    <w:rsid w:val="00473E48"/>
    <w:rsid w:val="00474B81"/>
    <w:rsid w:val="00483B75"/>
    <w:rsid w:val="004C599A"/>
    <w:rsid w:val="004E412F"/>
    <w:rsid w:val="004F4C17"/>
    <w:rsid w:val="004F7601"/>
    <w:rsid w:val="00510D37"/>
    <w:rsid w:val="00527603"/>
    <w:rsid w:val="005328DB"/>
    <w:rsid w:val="00543FE0"/>
    <w:rsid w:val="005518C8"/>
    <w:rsid w:val="00577EFC"/>
    <w:rsid w:val="005846B1"/>
    <w:rsid w:val="00586710"/>
    <w:rsid w:val="005950AC"/>
    <w:rsid w:val="005A68D3"/>
    <w:rsid w:val="005B07B1"/>
    <w:rsid w:val="005C1698"/>
    <w:rsid w:val="005C52A7"/>
    <w:rsid w:val="005D0EA9"/>
    <w:rsid w:val="006040A7"/>
    <w:rsid w:val="00640E60"/>
    <w:rsid w:val="00654C1E"/>
    <w:rsid w:val="0069031D"/>
    <w:rsid w:val="006923F2"/>
    <w:rsid w:val="006B7E2B"/>
    <w:rsid w:val="006D48E1"/>
    <w:rsid w:val="006D7B96"/>
    <w:rsid w:val="006F4C36"/>
    <w:rsid w:val="00702BA7"/>
    <w:rsid w:val="007051E6"/>
    <w:rsid w:val="0073436B"/>
    <w:rsid w:val="007708F0"/>
    <w:rsid w:val="0077107B"/>
    <w:rsid w:val="007845BB"/>
    <w:rsid w:val="007D52F0"/>
    <w:rsid w:val="007E4E64"/>
    <w:rsid w:val="007F5D99"/>
    <w:rsid w:val="00801DEE"/>
    <w:rsid w:val="00815924"/>
    <w:rsid w:val="008231DE"/>
    <w:rsid w:val="00825ACF"/>
    <w:rsid w:val="00827014"/>
    <w:rsid w:val="00830390"/>
    <w:rsid w:val="00847CCD"/>
    <w:rsid w:val="00891920"/>
    <w:rsid w:val="008A6087"/>
    <w:rsid w:val="008C06C7"/>
    <w:rsid w:val="008C4FE8"/>
    <w:rsid w:val="008C7E6E"/>
    <w:rsid w:val="00912EDB"/>
    <w:rsid w:val="0092122A"/>
    <w:rsid w:val="00921E81"/>
    <w:rsid w:val="009232B9"/>
    <w:rsid w:val="00932799"/>
    <w:rsid w:val="00943858"/>
    <w:rsid w:val="00985DFA"/>
    <w:rsid w:val="009A02F9"/>
    <w:rsid w:val="009A428D"/>
    <w:rsid w:val="009C33E4"/>
    <w:rsid w:val="009D5FFF"/>
    <w:rsid w:val="009E53B6"/>
    <w:rsid w:val="00A067B3"/>
    <w:rsid w:val="00A25917"/>
    <w:rsid w:val="00A31770"/>
    <w:rsid w:val="00A43A38"/>
    <w:rsid w:val="00A56B71"/>
    <w:rsid w:val="00A67C7B"/>
    <w:rsid w:val="00A67E1E"/>
    <w:rsid w:val="00A723CB"/>
    <w:rsid w:val="00A96DB2"/>
    <w:rsid w:val="00AA0960"/>
    <w:rsid w:val="00AB6559"/>
    <w:rsid w:val="00AC4823"/>
    <w:rsid w:val="00AD3559"/>
    <w:rsid w:val="00AF0C72"/>
    <w:rsid w:val="00B10DD3"/>
    <w:rsid w:val="00B20BC9"/>
    <w:rsid w:val="00B333DD"/>
    <w:rsid w:val="00B40742"/>
    <w:rsid w:val="00B50344"/>
    <w:rsid w:val="00B563CA"/>
    <w:rsid w:val="00B7152F"/>
    <w:rsid w:val="00B922F9"/>
    <w:rsid w:val="00BB208B"/>
    <w:rsid w:val="00BB2BEF"/>
    <w:rsid w:val="00BB33F3"/>
    <w:rsid w:val="00BC79B4"/>
    <w:rsid w:val="00BE49AC"/>
    <w:rsid w:val="00BF3ABA"/>
    <w:rsid w:val="00BF58D3"/>
    <w:rsid w:val="00C0345C"/>
    <w:rsid w:val="00C11B1F"/>
    <w:rsid w:val="00C5122F"/>
    <w:rsid w:val="00C57864"/>
    <w:rsid w:val="00C57A31"/>
    <w:rsid w:val="00C60426"/>
    <w:rsid w:val="00C71B4C"/>
    <w:rsid w:val="00C71C0B"/>
    <w:rsid w:val="00C82B80"/>
    <w:rsid w:val="00CA69CA"/>
    <w:rsid w:val="00CA6AE5"/>
    <w:rsid w:val="00CB361C"/>
    <w:rsid w:val="00CC2E40"/>
    <w:rsid w:val="00CE156D"/>
    <w:rsid w:val="00CE7CDA"/>
    <w:rsid w:val="00CF47FB"/>
    <w:rsid w:val="00CF512F"/>
    <w:rsid w:val="00CF5F6E"/>
    <w:rsid w:val="00D047A5"/>
    <w:rsid w:val="00D1315E"/>
    <w:rsid w:val="00D20B62"/>
    <w:rsid w:val="00D31F59"/>
    <w:rsid w:val="00D37DB9"/>
    <w:rsid w:val="00D5489C"/>
    <w:rsid w:val="00D63DAB"/>
    <w:rsid w:val="00D65722"/>
    <w:rsid w:val="00D938EB"/>
    <w:rsid w:val="00D94469"/>
    <w:rsid w:val="00D96B91"/>
    <w:rsid w:val="00DA1351"/>
    <w:rsid w:val="00DA7ABE"/>
    <w:rsid w:val="00DB3298"/>
    <w:rsid w:val="00DE5D74"/>
    <w:rsid w:val="00DF639A"/>
    <w:rsid w:val="00E10F6B"/>
    <w:rsid w:val="00E16176"/>
    <w:rsid w:val="00E31A37"/>
    <w:rsid w:val="00E37104"/>
    <w:rsid w:val="00E52796"/>
    <w:rsid w:val="00E70C31"/>
    <w:rsid w:val="00E87EB5"/>
    <w:rsid w:val="00E93C68"/>
    <w:rsid w:val="00EB1F24"/>
    <w:rsid w:val="00EB2C13"/>
    <w:rsid w:val="00EC1419"/>
    <w:rsid w:val="00EE3DE8"/>
    <w:rsid w:val="00EF404A"/>
    <w:rsid w:val="00F0089B"/>
    <w:rsid w:val="00F225F9"/>
    <w:rsid w:val="00F72C43"/>
    <w:rsid w:val="00F73674"/>
    <w:rsid w:val="00F97698"/>
    <w:rsid w:val="00FB2A94"/>
    <w:rsid w:val="00FB3BD9"/>
    <w:rsid w:val="00FC4396"/>
    <w:rsid w:val="00FC76C7"/>
    <w:rsid w:val="00FD71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91"/>
    <w:pPr>
      <w:widowControl w:val="0"/>
      <w:suppressAutoHyphens/>
      <w:autoSpaceDN w:val="0"/>
      <w:textAlignment w:val="baseline"/>
    </w:pPr>
    <w:rPr>
      <w:kern w:val="3"/>
      <w:sz w:val="24"/>
      <w:szCs w:val="24"/>
      <w:lang w:eastAsia="zh-CN"/>
    </w:rPr>
  </w:style>
  <w:style w:type="paragraph" w:styleId="Heading2">
    <w:name w:val="heading 2"/>
    <w:basedOn w:val="Normal"/>
    <w:link w:val="Heading2Char"/>
    <w:uiPriority w:val="99"/>
    <w:qFormat/>
    <w:rsid w:val="00640E60"/>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0E60"/>
    <w:rPr>
      <w:rFonts w:eastAsia="Times New Roman"/>
      <w:b/>
      <w:bCs/>
      <w:kern w:val="0"/>
      <w:sz w:val="36"/>
      <w:szCs w:val="36"/>
      <w:lang w:eastAsia="pl-PL"/>
    </w:rPr>
  </w:style>
  <w:style w:type="paragraph" w:styleId="ListParagraph">
    <w:name w:val="List Paragraph"/>
    <w:basedOn w:val="Normal"/>
    <w:uiPriority w:val="99"/>
    <w:qFormat/>
    <w:rsid w:val="00CF5F6E"/>
    <w:pPr>
      <w:ind w:left="720"/>
    </w:pPr>
  </w:style>
  <w:style w:type="character" w:styleId="Hyperlink">
    <w:name w:val="Hyperlink"/>
    <w:basedOn w:val="DefaultParagraphFont"/>
    <w:uiPriority w:val="99"/>
    <w:rsid w:val="00045676"/>
    <w:rPr>
      <w:color w:val="0000FF"/>
      <w:u w:val="single"/>
    </w:rPr>
  </w:style>
  <w:style w:type="character" w:styleId="Emphasis">
    <w:name w:val="Emphasis"/>
    <w:basedOn w:val="DefaultParagraphFont"/>
    <w:uiPriority w:val="99"/>
    <w:qFormat/>
    <w:rsid w:val="00BB33F3"/>
    <w:rPr>
      <w:i/>
      <w:iCs/>
    </w:rPr>
  </w:style>
  <w:style w:type="paragraph" w:styleId="NormalWeb">
    <w:name w:val="Normal (Web)"/>
    <w:basedOn w:val="Normal"/>
    <w:uiPriority w:val="99"/>
    <w:semiHidden/>
    <w:rsid w:val="004301AA"/>
    <w:pPr>
      <w:widowControl/>
      <w:suppressAutoHyphens w:val="0"/>
      <w:autoSpaceDN/>
      <w:spacing w:before="100" w:beforeAutospacing="1" w:after="100" w:afterAutospacing="1"/>
      <w:textAlignment w:val="auto"/>
    </w:pPr>
    <w:rPr>
      <w:rFonts w:eastAsia="Times New Roman" w:cs="Times New Roman"/>
      <w:kern w:val="0"/>
      <w:lang w:eastAsia="pl-PL"/>
    </w:rPr>
  </w:style>
  <w:style w:type="character" w:styleId="Strong">
    <w:name w:val="Strong"/>
    <w:basedOn w:val="DefaultParagraphFont"/>
    <w:uiPriority w:val="99"/>
    <w:qFormat/>
    <w:rsid w:val="004301AA"/>
    <w:rPr>
      <w:b/>
      <w:bCs/>
    </w:rPr>
  </w:style>
  <w:style w:type="character" w:customStyle="1" w:styleId="sf-sub-indicator">
    <w:name w:val="sf-sub-indicator"/>
    <w:basedOn w:val="DefaultParagraphFont"/>
    <w:uiPriority w:val="99"/>
    <w:rsid w:val="00640E60"/>
  </w:style>
  <w:style w:type="paragraph" w:styleId="BalloonText">
    <w:name w:val="Balloon Text"/>
    <w:basedOn w:val="Normal"/>
    <w:link w:val="BalloonTextChar"/>
    <w:uiPriority w:val="99"/>
    <w:semiHidden/>
    <w:rsid w:val="00640E6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0E60"/>
    <w:rPr>
      <w:rFonts w:ascii="Segoe UI" w:hAnsi="Segoe UI" w:cs="Segoe UI"/>
      <w:sz w:val="16"/>
      <w:szCs w:val="16"/>
    </w:rPr>
  </w:style>
  <w:style w:type="paragraph" w:styleId="EndnoteText">
    <w:name w:val="endnote text"/>
    <w:basedOn w:val="Normal"/>
    <w:link w:val="EndnoteTextChar"/>
    <w:uiPriority w:val="99"/>
    <w:semiHidden/>
    <w:rsid w:val="00BF3ABA"/>
    <w:rPr>
      <w:sz w:val="20"/>
      <w:szCs w:val="20"/>
    </w:rPr>
  </w:style>
  <w:style w:type="character" w:customStyle="1" w:styleId="EndnoteTextChar">
    <w:name w:val="Endnote Text Char"/>
    <w:basedOn w:val="DefaultParagraphFont"/>
    <w:link w:val="EndnoteText"/>
    <w:uiPriority w:val="99"/>
    <w:semiHidden/>
    <w:locked/>
    <w:rsid w:val="00BF3ABA"/>
    <w:rPr>
      <w:sz w:val="18"/>
      <w:szCs w:val="18"/>
    </w:rPr>
  </w:style>
  <w:style w:type="character" w:styleId="EndnoteReference">
    <w:name w:val="endnote reference"/>
    <w:basedOn w:val="DefaultParagraphFont"/>
    <w:uiPriority w:val="99"/>
    <w:semiHidden/>
    <w:rsid w:val="00BF3ABA"/>
    <w:rPr>
      <w:vertAlign w:val="superscript"/>
    </w:rPr>
  </w:style>
</w:styles>
</file>

<file path=word/webSettings.xml><?xml version="1.0" encoding="utf-8"?>
<w:webSettings xmlns:r="http://schemas.openxmlformats.org/officeDocument/2006/relationships" xmlns:w="http://schemas.openxmlformats.org/wordprocessingml/2006/main">
  <w:divs>
    <w:div w:id="857427478">
      <w:marLeft w:val="0"/>
      <w:marRight w:val="0"/>
      <w:marTop w:val="0"/>
      <w:marBottom w:val="0"/>
      <w:divBdr>
        <w:top w:val="none" w:sz="0" w:space="0" w:color="auto"/>
        <w:left w:val="none" w:sz="0" w:space="0" w:color="auto"/>
        <w:bottom w:val="none" w:sz="0" w:space="0" w:color="auto"/>
        <w:right w:val="none" w:sz="0" w:space="0" w:color="auto"/>
      </w:divBdr>
    </w:div>
    <w:div w:id="857427483">
      <w:marLeft w:val="0"/>
      <w:marRight w:val="0"/>
      <w:marTop w:val="0"/>
      <w:marBottom w:val="0"/>
      <w:divBdr>
        <w:top w:val="none" w:sz="0" w:space="0" w:color="auto"/>
        <w:left w:val="none" w:sz="0" w:space="0" w:color="auto"/>
        <w:bottom w:val="none" w:sz="0" w:space="0" w:color="auto"/>
        <w:right w:val="none" w:sz="0" w:space="0" w:color="auto"/>
      </w:divBdr>
      <w:divsChild>
        <w:div w:id="857427481">
          <w:marLeft w:val="0"/>
          <w:marRight w:val="0"/>
          <w:marTop w:val="0"/>
          <w:marBottom w:val="0"/>
          <w:divBdr>
            <w:top w:val="none" w:sz="0" w:space="0" w:color="auto"/>
            <w:left w:val="none" w:sz="0" w:space="0" w:color="auto"/>
            <w:bottom w:val="none" w:sz="0" w:space="0" w:color="auto"/>
            <w:right w:val="none" w:sz="0" w:space="0" w:color="auto"/>
          </w:divBdr>
          <w:divsChild>
            <w:div w:id="8574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7484">
      <w:marLeft w:val="0"/>
      <w:marRight w:val="0"/>
      <w:marTop w:val="0"/>
      <w:marBottom w:val="0"/>
      <w:divBdr>
        <w:top w:val="none" w:sz="0" w:space="0" w:color="auto"/>
        <w:left w:val="none" w:sz="0" w:space="0" w:color="auto"/>
        <w:bottom w:val="none" w:sz="0" w:space="0" w:color="auto"/>
        <w:right w:val="none" w:sz="0" w:space="0" w:color="auto"/>
      </w:divBdr>
      <w:divsChild>
        <w:div w:id="857427504">
          <w:marLeft w:val="-7005"/>
          <w:marRight w:val="0"/>
          <w:marTop w:val="0"/>
          <w:marBottom w:val="0"/>
          <w:divBdr>
            <w:top w:val="none" w:sz="0" w:space="0" w:color="auto"/>
            <w:left w:val="none" w:sz="0" w:space="0" w:color="auto"/>
            <w:bottom w:val="none" w:sz="0" w:space="0" w:color="auto"/>
            <w:right w:val="none" w:sz="0" w:space="0" w:color="auto"/>
          </w:divBdr>
          <w:divsChild>
            <w:div w:id="857427476">
              <w:marLeft w:val="0"/>
              <w:marRight w:val="0"/>
              <w:marTop w:val="0"/>
              <w:marBottom w:val="0"/>
              <w:divBdr>
                <w:top w:val="none" w:sz="0" w:space="0" w:color="auto"/>
                <w:left w:val="none" w:sz="0" w:space="0" w:color="auto"/>
                <w:bottom w:val="none" w:sz="0" w:space="0" w:color="auto"/>
                <w:right w:val="none" w:sz="0" w:space="0" w:color="auto"/>
              </w:divBdr>
            </w:div>
            <w:div w:id="857427477">
              <w:marLeft w:val="0"/>
              <w:marRight w:val="0"/>
              <w:marTop w:val="0"/>
              <w:marBottom w:val="0"/>
              <w:divBdr>
                <w:top w:val="none" w:sz="0" w:space="0" w:color="auto"/>
                <w:left w:val="none" w:sz="0" w:space="0" w:color="auto"/>
                <w:bottom w:val="none" w:sz="0" w:space="0" w:color="auto"/>
                <w:right w:val="none" w:sz="0" w:space="0" w:color="auto"/>
              </w:divBdr>
            </w:div>
            <w:div w:id="857427487">
              <w:marLeft w:val="0"/>
              <w:marRight w:val="0"/>
              <w:marTop w:val="0"/>
              <w:marBottom w:val="0"/>
              <w:divBdr>
                <w:top w:val="none" w:sz="0" w:space="0" w:color="auto"/>
                <w:left w:val="none" w:sz="0" w:space="0" w:color="auto"/>
                <w:bottom w:val="none" w:sz="0" w:space="0" w:color="auto"/>
                <w:right w:val="none" w:sz="0" w:space="0" w:color="auto"/>
              </w:divBdr>
            </w:div>
            <w:div w:id="857427489">
              <w:marLeft w:val="0"/>
              <w:marRight w:val="0"/>
              <w:marTop w:val="0"/>
              <w:marBottom w:val="0"/>
              <w:divBdr>
                <w:top w:val="none" w:sz="0" w:space="0" w:color="auto"/>
                <w:left w:val="none" w:sz="0" w:space="0" w:color="auto"/>
                <w:bottom w:val="none" w:sz="0" w:space="0" w:color="auto"/>
                <w:right w:val="none" w:sz="0" w:space="0" w:color="auto"/>
              </w:divBdr>
            </w:div>
            <w:div w:id="857427490">
              <w:marLeft w:val="0"/>
              <w:marRight w:val="0"/>
              <w:marTop w:val="0"/>
              <w:marBottom w:val="0"/>
              <w:divBdr>
                <w:top w:val="none" w:sz="0" w:space="0" w:color="auto"/>
                <w:left w:val="none" w:sz="0" w:space="0" w:color="auto"/>
                <w:bottom w:val="none" w:sz="0" w:space="0" w:color="auto"/>
                <w:right w:val="none" w:sz="0" w:space="0" w:color="auto"/>
              </w:divBdr>
            </w:div>
            <w:div w:id="857427493">
              <w:marLeft w:val="0"/>
              <w:marRight w:val="0"/>
              <w:marTop w:val="2085"/>
              <w:marBottom w:val="0"/>
              <w:divBdr>
                <w:top w:val="none" w:sz="0" w:space="0" w:color="auto"/>
                <w:left w:val="none" w:sz="0" w:space="0" w:color="auto"/>
                <w:bottom w:val="none" w:sz="0" w:space="0" w:color="auto"/>
                <w:right w:val="none" w:sz="0" w:space="0" w:color="auto"/>
              </w:divBdr>
              <w:divsChild>
                <w:div w:id="857427485">
                  <w:marLeft w:val="0"/>
                  <w:marRight w:val="0"/>
                  <w:marTop w:val="0"/>
                  <w:marBottom w:val="0"/>
                  <w:divBdr>
                    <w:top w:val="none" w:sz="0" w:space="0" w:color="auto"/>
                    <w:left w:val="none" w:sz="0" w:space="0" w:color="auto"/>
                    <w:bottom w:val="none" w:sz="0" w:space="0" w:color="auto"/>
                    <w:right w:val="none" w:sz="0" w:space="0" w:color="auto"/>
                  </w:divBdr>
                </w:div>
                <w:div w:id="857427491">
                  <w:marLeft w:val="0"/>
                  <w:marRight w:val="0"/>
                  <w:marTop w:val="0"/>
                  <w:marBottom w:val="0"/>
                  <w:divBdr>
                    <w:top w:val="none" w:sz="0" w:space="0" w:color="auto"/>
                    <w:left w:val="none" w:sz="0" w:space="0" w:color="auto"/>
                    <w:bottom w:val="none" w:sz="0" w:space="0" w:color="auto"/>
                    <w:right w:val="none" w:sz="0" w:space="0" w:color="auto"/>
                  </w:divBdr>
                </w:div>
                <w:div w:id="857427492">
                  <w:marLeft w:val="0"/>
                  <w:marRight w:val="0"/>
                  <w:marTop w:val="0"/>
                  <w:marBottom w:val="0"/>
                  <w:divBdr>
                    <w:top w:val="none" w:sz="0" w:space="0" w:color="auto"/>
                    <w:left w:val="none" w:sz="0" w:space="0" w:color="auto"/>
                    <w:bottom w:val="none" w:sz="0" w:space="0" w:color="auto"/>
                    <w:right w:val="none" w:sz="0" w:space="0" w:color="auto"/>
                  </w:divBdr>
                </w:div>
                <w:div w:id="857427507">
                  <w:marLeft w:val="0"/>
                  <w:marRight w:val="0"/>
                  <w:marTop w:val="0"/>
                  <w:marBottom w:val="0"/>
                  <w:divBdr>
                    <w:top w:val="none" w:sz="0" w:space="0" w:color="auto"/>
                    <w:left w:val="none" w:sz="0" w:space="0" w:color="auto"/>
                    <w:bottom w:val="none" w:sz="0" w:space="0" w:color="auto"/>
                    <w:right w:val="none" w:sz="0" w:space="0" w:color="auto"/>
                  </w:divBdr>
                </w:div>
              </w:divsChild>
            </w:div>
            <w:div w:id="857427497">
              <w:marLeft w:val="0"/>
              <w:marRight w:val="0"/>
              <w:marTop w:val="0"/>
              <w:marBottom w:val="0"/>
              <w:divBdr>
                <w:top w:val="none" w:sz="0" w:space="0" w:color="auto"/>
                <w:left w:val="none" w:sz="0" w:space="0" w:color="auto"/>
                <w:bottom w:val="none" w:sz="0" w:space="0" w:color="auto"/>
                <w:right w:val="none" w:sz="0" w:space="0" w:color="auto"/>
              </w:divBdr>
            </w:div>
            <w:div w:id="857427500">
              <w:marLeft w:val="0"/>
              <w:marRight w:val="0"/>
              <w:marTop w:val="0"/>
              <w:marBottom w:val="0"/>
              <w:divBdr>
                <w:top w:val="none" w:sz="0" w:space="0" w:color="auto"/>
                <w:left w:val="none" w:sz="0" w:space="0" w:color="auto"/>
                <w:bottom w:val="none" w:sz="0" w:space="0" w:color="auto"/>
                <w:right w:val="none" w:sz="0" w:space="0" w:color="auto"/>
              </w:divBdr>
            </w:div>
            <w:div w:id="857427502">
              <w:marLeft w:val="0"/>
              <w:marRight w:val="0"/>
              <w:marTop w:val="0"/>
              <w:marBottom w:val="0"/>
              <w:divBdr>
                <w:top w:val="none" w:sz="0" w:space="0" w:color="auto"/>
                <w:left w:val="none" w:sz="0" w:space="0" w:color="auto"/>
                <w:bottom w:val="none" w:sz="0" w:space="0" w:color="auto"/>
                <w:right w:val="none" w:sz="0" w:space="0" w:color="auto"/>
              </w:divBdr>
            </w:div>
            <w:div w:id="857427505">
              <w:marLeft w:val="0"/>
              <w:marRight w:val="0"/>
              <w:marTop w:val="0"/>
              <w:marBottom w:val="0"/>
              <w:divBdr>
                <w:top w:val="none" w:sz="0" w:space="0" w:color="auto"/>
                <w:left w:val="none" w:sz="0" w:space="0" w:color="auto"/>
                <w:bottom w:val="none" w:sz="0" w:space="0" w:color="auto"/>
                <w:right w:val="none" w:sz="0" w:space="0" w:color="auto"/>
              </w:divBdr>
            </w:div>
            <w:div w:id="857427506">
              <w:marLeft w:val="0"/>
              <w:marRight w:val="0"/>
              <w:marTop w:val="0"/>
              <w:marBottom w:val="0"/>
              <w:divBdr>
                <w:top w:val="none" w:sz="0" w:space="0" w:color="auto"/>
                <w:left w:val="none" w:sz="0" w:space="0" w:color="auto"/>
                <w:bottom w:val="none" w:sz="0" w:space="0" w:color="auto"/>
                <w:right w:val="none" w:sz="0" w:space="0" w:color="auto"/>
              </w:divBdr>
            </w:div>
            <w:div w:id="8574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7486">
      <w:marLeft w:val="0"/>
      <w:marRight w:val="0"/>
      <w:marTop w:val="0"/>
      <w:marBottom w:val="0"/>
      <w:divBdr>
        <w:top w:val="none" w:sz="0" w:space="0" w:color="auto"/>
        <w:left w:val="none" w:sz="0" w:space="0" w:color="auto"/>
        <w:bottom w:val="none" w:sz="0" w:space="0" w:color="auto"/>
        <w:right w:val="none" w:sz="0" w:space="0" w:color="auto"/>
      </w:divBdr>
      <w:divsChild>
        <w:div w:id="857427501">
          <w:marLeft w:val="0"/>
          <w:marRight w:val="0"/>
          <w:marTop w:val="0"/>
          <w:marBottom w:val="0"/>
          <w:divBdr>
            <w:top w:val="single" w:sz="2" w:space="0" w:color="DDDDDD"/>
            <w:left w:val="single" w:sz="2" w:space="0" w:color="DDDDDD"/>
            <w:bottom w:val="single" w:sz="2" w:space="0" w:color="DDDDDD"/>
            <w:right w:val="single" w:sz="2" w:space="0" w:color="DDDDDD"/>
          </w:divBdr>
          <w:divsChild>
            <w:div w:id="857427503">
              <w:marLeft w:val="0"/>
              <w:marRight w:val="0"/>
              <w:marTop w:val="0"/>
              <w:marBottom w:val="0"/>
              <w:divBdr>
                <w:top w:val="none" w:sz="0" w:space="0" w:color="auto"/>
                <w:left w:val="none" w:sz="0" w:space="0" w:color="auto"/>
                <w:bottom w:val="none" w:sz="0" w:space="0" w:color="auto"/>
                <w:right w:val="none" w:sz="0" w:space="0" w:color="auto"/>
              </w:divBdr>
              <w:divsChild>
                <w:div w:id="857427488">
                  <w:marLeft w:val="0"/>
                  <w:marRight w:val="0"/>
                  <w:marTop w:val="0"/>
                  <w:marBottom w:val="0"/>
                  <w:divBdr>
                    <w:top w:val="none" w:sz="0" w:space="0" w:color="auto"/>
                    <w:left w:val="none" w:sz="0" w:space="0" w:color="auto"/>
                    <w:bottom w:val="none" w:sz="0" w:space="0" w:color="auto"/>
                    <w:right w:val="none" w:sz="0" w:space="0" w:color="auto"/>
                  </w:divBdr>
                  <w:divsChild>
                    <w:div w:id="857427480">
                      <w:marLeft w:val="0"/>
                      <w:marRight w:val="0"/>
                      <w:marTop w:val="0"/>
                      <w:marBottom w:val="0"/>
                      <w:divBdr>
                        <w:top w:val="none" w:sz="0" w:space="0" w:color="auto"/>
                        <w:left w:val="none" w:sz="0" w:space="0" w:color="auto"/>
                        <w:bottom w:val="none" w:sz="0" w:space="0" w:color="auto"/>
                        <w:right w:val="none" w:sz="0" w:space="0" w:color="auto"/>
                      </w:divBdr>
                      <w:divsChild>
                        <w:div w:id="857427496">
                          <w:marLeft w:val="0"/>
                          <w:marRight w:val="0"/>
                          <w:marTop w:val="0"/>
                          <w:marBottom w:val="0"/>
                          <w:divBdr>
                            <w:top w:val="none" w:sz="0" w:space="0" w:color="auto"/>
                            <w:left w:val="none" w:sz="0" w:space="0" w:color="auto"/>
                            <w:bottom w:val="none" w:sz="0" w:space="0" w:color="auto"/>
                            <w:right w:val="none" w:sz="0" w:space="0" w:color="auto"/>
                          </w:divBdr>
                          <w:divsChild>
                            <w:div w:id="8574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27499">
      <w:marLeft w:val="0"/>
      <w:marRight w:val="0"/>
      <w:marTop w:val="0"/>
      <w:marBottom w:val="0"/>
      <w:divBdr>
        <w:top w:val="none" w:sz="0" w:space="0" w:color="auto"/>
        <w:left w:val="none" w:sz="0" w:space="0" w:color="auto"/>
        <w:bottom w:val="none" w:sz="0" w:space="0" w:color="auto"/>
        <w:right w:val="none" w:sz="0" w:space="0" w:color="auto"/>
      </w:divBdr>
      <w:divsChild>
        <w:div w:id="857427498">
          <w:marLeft w:val="0"/>
          <w:marRight w:val="0"/>
          <w:marTop w:val="0"/>
          <w:marBottom w:val="0"/>
          <w:divBdr>
            <w:top w:val="none" w:sz="0" w:space="0" w:color="auto"/>
            <w:left w:val="none" w:sz="0" w:space="0" w:color="auto"/>
            <w:bottom w:val="none" w:sz="0" w:space="0" w:color="auto"/>
            <w:right w:val="none" w:sz="0" w:space="0" w:color="auto"/>
          </w:divBdr>
          <w:divsChild>
            <w:div w:id="857427479">
              <w:marLeft w:val="0"/>
              <w:marRight w:val="0"/>
              <w:marTop w:val="0"/>
              <w:marBottom w:val="0"/>
              <w:divBdr>
                <w:top w:val="none" w:sz="0" w:space="0" w:color="auto"/>
                <w:left w:val="none" w:sz="0" w:space="0" w:color="auto"/>
                <w:bottom w:val="none" w:sz="0" w:space="0" w:color="auto"/>
                <w:right w:val="none" w:sz="0" w:space="0" w:color="auto"/>
              </w:divBdr>
              <w:divsChild>
                <w:div w:id="857427482">
                  <w:marLeft w:val="0"/>
                  <w:marRight w:val="0"/>
                  <w:marTop w:val="0"/>
                  <w:marBottom w:val="450"/>
                  <w:divBdr>
                    <w:top w:val="none" w:sz="0" w:space="0" w:color="auto"/>
                    <w:left w:val="none" w:sz="0" w:space="0" w:color="auto"/>
                    <w:bottom w:val="single" w:sz="6" w:space="23" w:color="99999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846</Words>
  <Characters>5077</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uwierzysz, z kim siedziałem w szkolnej ławce"</dc:title>
  <dc:subject/>
  <dc:creator>Ania</dc:creator>
  <cp:keywords/>
  <dc:description/>
  <cp:lastModifiedBy>User</cp:lastModifiedBy>
  <cp:revision>3</cp:revision>
  <cp:lastPrinted>2016-10-21T08:28:00Z</cp:lastPrinted>
  <dcterms:created xsi:type="dcterms:W3CDTF">2017-12-05T08:09:00Z</dcterms:created>
  <dcterms:modified xsi:type="dcterms:W3CDTF">2017-12-05T09:08:00Z</dcterms:modified>
</cp:coreProperties>
</file>