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48" w:rsidRDefault="007A1F48" w:rsidP="009440FC">
      <w:pPr>
        <w:pStyle w:val="NormalWeb"/>
        <w:spacing w:after="198" w:line="276" w:lineRule="auto"/>
        <w:jc w:val="center"/>
      </w:pPr>
      <w:r>
        <w:rPr>
          <w:sz w:val="28"/>
          <w:szCs w:val="28"/>
        </w:rPr>
        <w:t>Nie uwierzysz, z kim siedziałam w szkolnej ławce!</w:t>
      </w:r>
    </w:p>
    <w:p w:rsidR="007A1F48" w:rsidRDefault="007A1F48" w:rsidP="009440FC">
      <w:pPr>
        <w:pStyle w:val="NormalWeb"/>
        <w:spacing w:after="198" w:line="276" w:lineRule="auto"/>
        <w:ind w:firstLine="708"/>
      </w:pPr>
      <w:r>
        <w:t xml:space="preserve">Działo się to w letni poniedziałek w szkole podstawowej. Właśnie zaczynała się lekcja plastyki. Usiadłam w ostatniej ławce, a do mnie dosiadł się pan Kleks. Przywitał się ze mną i skupił się na lekcji. </w:t>
      </w:r>
    </w:p>
    <w:p w:rsidR="007A1F48" w:rsidRDefault="007A1F48" w:rsidP="009440FC">
      <w:pPr>
        <w:pStyle w:val="NormalWeb"/>
        <w:spacing w:after="198" w:line="276" w:lineRule="auto"/>
        <w:ind w:firstLine="708"/>
      </w:pPr>
      <w:r>
        <w:t>Na plastyce rysowaliśmy farbami wymyślone zwierzę. Pan Kleks wybrał sobie trzy różne kolory: pomarańczowy, morski i brązowy. Zrobił trzy duże plamy i z tych dużych plam wyszedł przedziwny rysunek. Był to tygryso-konio-wąż. Pan Kleks zaczarował ten rysunek i tygryso-konio-wąż znalazł się w naszej klasie. Pani była zaskoczona „ożywionym” rysunkiem pana Kleksa, ale też pełna podziwu. Wsiedliśmy na to dziwne zwierzę i zaczęliśmy zwiedzać szkołę. Zwiedzaliśmy różne zakamarki takie jak: pokój z waty cukrowej, pokój piosenkowy, salę pierzową z mnóstwem kolorowych piórek, plac zabaw dla dzieci oraz duży, niedawno wybudowany skatepark. Tutaj pan Kleks wykonywał tak niezwykłe ewolucje, że wszystkim nam zaparło dech w piersiach. Ja i mój kolega Filip wzięliśmy deskorolki i zaczęliśmy szaleć razem z nim. To dopiero była zabawa! Nawet nie spostrzegliśmy, ile upłynęło czasu. Zmęczeni, ale szczęśliwi zaprosiliśmy pana Kleksa na lody. Lody były o różnych smakach. Ja wybrałam sobie czekoladowe, moje ulubione. Później pojechaliśmy do parku trampolin i skakaliśmy najwyżej jak się da. Wróciliśmy do szkoły i pobiegliśmy na salę gimnastyczną. Z profesorem robiliśmy różne figury gimnastyczne. Pan Ambroży próbował nauczyć się robić szpagat, lecz nogi wyginały mu się w drugą stronę. Zaprosiliśmy go jeszcze na plac zabaw. Huśtaliśmy profesora na huśtawce zrobionej z opony. I wcale się nie zdziwiliśmy, kiedy ten szalony nauczyciel Akademii chciał zjechać na zjeżdżalni. To dopiero był widok! Usiadł na zjeżdżalni, nogi wygiął na boki i sunął po niej szybko jak strzała, a jego czekoladowy surdut powiewał na wietrze. Na boisku bawiliśmy się w berka. Często berkiem był nauczyciel Akademii, nie mógł nas dogonić. W końcu złapał Zosię i to ona była berkiem.</w:t>
      </w:r>
    </w:p>
    <w:p w:rsidR="007A1F48" w:rsidRDefault="007A1F48" w:rsidP="009440FC">
      <w:pPr>
        <w:pStyle w:val="NormalWeb"/>
        <w:spacing w:after="198" w:line="276" w:lineRule="auto"/>
        <w:ind w:firstLine="708"/>
      </w:pPr>
      <w:r>
        <w:t xml:space="preserve">Po kilku godzinach fajnej zabawy wróciliśmy do klasy i dokończyliśmy swoje rysunki. Chwilę później zadzwonił dzwonek na przerwę. Posprzątaliśmy wszystko w klasie. Profesor Kleks zaprosił nas do Akademii. Powiedział, że będziemy mogli spotkać się z jego uczniami i odwiedzić różne bajki. Wszyscy byliśmy tym zachwyceni. Pożegnaliśmy się z panem Kleksem, który chwilę później wsiadł na swój kwadratowy rower i odjechał do Akademii. </w:t>
      </w:r>
    </w:p>
    <w:p w:rsidR="007A1F48" w:rsidRDefault="007A1F48" w:rsidP="009440FC">
      <w:pPr>
        <w:pStyle w:val="NormalWeb"/>
        <w:spacing w:after="240" w:line="276" w:lineRule="auto"/>
      </w:pPr>
    </w:p>
    <w:p w:rsidR="007A1F48" w:rsidRDefault="007A1F48" w:rsidP="009440FC">
      <w:pPr>
        <w:pStyle w:val="NormalWeb"/>
        <w:spacing w:after="198" w:line="276" w:lineRule="auto"/>
      </w:pPr>
      <w:r>
        <w:t xml:space="preserve">Hanna Szczesiak </w:t>
      </w:r>
    </w:p>
    <w:p w:rsidR="007A1F48" w:rsidRDefault="007A1F48">
      <w:bookmarkStart w:id="0" w:name="_GoBack"/>
      <w:bookmarkEnd w:id="0"/>
    </w:p>
    <w:sectPr w:rsidR="007A1F48" w:rsidSect="004A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0FC"/>
    <w:rsid w:val="000046A3"/>
    <w:rsid w:val="0009332D"/>
    <w:rsid w:val="00227029"/>
    <w:rsid w:val="002E79A6"/>
    <w:rsid w:val="004A2147"/>
    <w:rsid w:val="00604847"/>
    <w:rsid w:val="007A1F48"/>
    <w:rsid w:val="00805D83"/>
    <w:rsid w:val="009440FC"/>
    <w:rsid w:val="009E7AC0"/>
    <w:rsid w:val="00AB2100"/>
    <w:rsid w:val="00C41740"/>
    <w:rsid w:val="00D00FF0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4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0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350</Words>
  <Characters>2106</Characters>
  <Application>Microsoft Office Outlook</Application>
  <DocSecurity>0</DocSecurity>
  <Lines>0</Lines>
  <Paragraphs>0</Paragraphs>
  <ScaleCrop>false</ScaleCrop>
  <Company>CSE Światowid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uwierzysz, z kim siedziałam w szkolnej ławce</dc:title>
  <dc:subject/>
  <dc:creator>DanaB</dc:creator>
  <cp:keywords/>
  <dc:description/>
  <cp:lastModifiedBy>User</cp:lastModifiedBy>
  <cp:revision>3</cp:revision>
  <dcterms:created xsi:type="dcterms:W3CDTF">2017-12-05T08:06:00Z</dcterms:created>
  <dcterms:modified xsi:type="dcterms:W3CDTF">2017-12-05T09:06:00Z</dcterms:modified>
</cp:coreProperties>
</file>