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DF" w:rsidRDefault="00B706DF" w:rsidP="00851EDB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851EDB">
        <w:rPr>
          <w:rFonts w:ascii="Bookman Old Style" w:hAnsi="Bookman Old Style" w:cs="Bookman Old Style"/>
          <w:b/>
          <w:bCs/>
          <w:sz w:val="28"/>
          <w:szCs w:val="28"/>
        </w:rPr>
        <w:t>Słońce za mgłą</w:t>
      </w:r>
      <w:bookmarkStart w:id="0" w:name="_GoBack"/>
      <w:bookmarkEnd w:id="0"/>
    </w:p>
    <w:p w:rsidR="00B706DF" w:rsidRPr="00851EDB" w:rsidRDefault="00B706DF" w:rsidP="00851EDB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  <w:r>
        <w:t> </w:t>
      </w:r>
      <w:r w:rsidRPr="00851EDB">
        <w:rPr>
          <w:rFonts w:ascii="Bookman Old Style" w:hAnsi="Bookman Old Style" w:cs="Bookman Old Style"/>
        </w:rPr>
        <w:t>Kiedy zaczęły się wakacje,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postanowiłam,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że pojadę pociągiem do mojej kuzynki,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która mieszka w Warszawie.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Jednak nie jest to krótka droga,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bo trwa około sześciu godzin.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Dlatego zaopatrzyłam się w dużą ilość jedzenia i picia,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trzy książki oraz urządzenia elektroniczne (telefon i laptop).Jedną z książek,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którą zabrałam ze sobą była to ksi</w:t>
      </w:r>
      <w:r>
        <w:rPr>
          <w:rFonts w:ascii="Bookman Old Style" w:hAnsi="Bookman Old Style" w:cs="Bookman Old Style"/>
        </w:rPr>
        <w:t>ą</w:t>
      </w:r>
      <w:r w:rsidRPr="00851EDB">
        <w:rPr>
          <w:rFonts w:ascii="Bookman Old Style" w:hAnsi="Bookman Old Style" w:cs="Bookman Old Style"/>
        </w:rPr>
        <w:t xml:space="preserve">żka  autorki </w:t>
      </w:r>
      <w:r>
        <w:rPr>
          <w:rFonts w:ascii="Bookman Old Style" w:hAnsi="Bookman Old Style" w:cs="Bookman Old Style"/>
        </w:rPr>
        <w:t xml:space="preserve">Cycoli </w:t>
      </w:r>
      <w:r w:rsidRPr="00851EDB">
        <w:rPr>
          <w:rFonts w:ascii="Bookman Old Style" w:hAnsi="Bookman Old Style" w:cs="Bookman Old Style"/>
        </w:rPr>
        <w:t>Ahern "Love,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Rossie".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Czytałam ją już kilka razy i jeszcze mi się nie znudziła.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Postanowiłam przeczytać ją w pociągu jeszcze raz.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Kiedy minęło półtorej godziny i skończyłam czytać książkę zrobiłam się zmęczona i poszłam spać.</w:t>
      </w: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  <w:r w:rsidRPr="00851EDB">
        <w:rPr>
          <w:rFonts w:ascii="Bookman Old Style" w:hAnsi="Bookman Old Style" w:cs="Bookman Old Style"/>
        </w:rPr>
        <w:t>       Miałam dziwny,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a z drugiej strony bardzo ciek</w:t>
      </w:r>
      <w:r>
        <w:rPr>
          <w:rFonts w:ascii="Bookman Old Style" w:hAnsi="Bookman Old Style" w:cs="Bookman Old Style"/>
        </w:rPr>
        <w:t xml:space="preserve">awy sen. Spotkałam w nim Rossie </w:t>
      </w:r>
      <w:r w:rsidRPr="00851EDB">
        <w:rPr>
          <w:rFonts w:ascii="Bookman Old Style" w:hAnsi="Bookman Old Style" w:cs="Bookman Old Style"/>
        </w:rPr>
        <w:t>-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główną bohaterkę z książki,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którą przeczytałam przed snem.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Poprosiłam o zdjęcie i autograf,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następnie zaproponowałam pójście do kawiarni.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Rossie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powiedziała,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że ma chwilę czasu i możemy pojechać tam taksówką: </w:t>
      </w: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  <w:r w:rsidRPr="00851EDB">
        <w:rPr>
          <w:rFonts w:ascii="Bookman Old Style" w:hAnsi="Bookman Old Style" w:cs="Bookman Old Style"/>
        </w:rPr>
        <w:t>- Ale do jakiej kawiarni właściwie pojedziemy? - spytała</w:t>
      </w: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  <w:r w:rsidRPr="00851EDB">
        <w:rPr>
          <w:rFonts w:ascii="Bookman Old Style" w:hAnsi="Bookman Old Style" w:cs="Bookman Old Style"/>
        </w:rPr>
        <w:t>- Myślę,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że możemy jechać do Starbucks'a - odpowiedziałam</w:t>
      </w: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  <w:r w:rsidRPr="00851EDB">
        <w:rPr>
          <w:rFonts w:ascii="Bookman Old Style" w:hAnsi="Bookman Old Style" w:cs="Bookman Old Style"/>
        </w:rPr>
        <w:t>- Dobry pomysł to ja zadzwonię po taksówkę</w:t>
      </w: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Dziesięć minut później</w:t>
      </w:r>
      <w:r w:rsidRPr="00851EDB">
        <w:rPr>
          <w:rFonts w:ascii="Bookman Old Style" w:hAnsi="Bookman Old Style" w:cs="Bookman Old Style"/>
        </w:rPr>
        <w:t>;</w:t>
      </w: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  <w:r w:rsidRPr="00851EDB">
        <w:rPr>
          <w:rFonts w:ascii="Bookman Old Style" w:hAnsi="Bookman Old Style" w:cs="Bookman Old Style"/>
        </w:rPr>
        <w:t>Weszłyśmy do kawiarni i poszłyśmy zamówić dwie kawy.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Poczekałyśmy na zamówienie i kiedy już było gotowe, zapłaciłam i poszłyśmy usiąść.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Wybrałyśmy miejsce przy oknie na bardzo wygodnych krzesłach.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Oczywiście zapytałam o to,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jak jej grało się w filmie, który p</w:t>
      </w:r>
      <w:r>
        <w:rPr>
          <w:rFonts w:ascii="Bookman Old Style" w:hAnsi="Bookman Old Style" w:cs="Bookman Old Style"/>
        </w:rPr>
        <w:t>owstał na podstawie książki</w:t>
      </w:r>
      <w:r w:rsidRPr="00851EDB">
        <w:rPr>
          <w:rFonts w:ascii="Bookman Old Style" w:hAnsi="Bookman Old Style" w:cs="Bookman Old Style"/>
        </w:rPr>
        <w:t>; </w:t>
      </w: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  <w:r w:rsidRPr="00851EDB">
        <w:rPr>
          <w:rFonts w:ascii="Bookman Old Style" w:hAnsi="Bookman Old Style" w:cs="Bookman Old Style"/>
        </w:rPr>
        <w:t>- Może jak skończymy pić kawę , to przejdziemy się po parku z moim psem Rex'em? - zapytała Rossie</w:t>
      </w: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  <w:r w:rsidRPr="00851EDB">
        <w:rPr>
          <w:rFonts w:ascii="Bookman Old Style" w:hAnsi="Bookman Old Style" w:cs="Bookman Old Style"/>
        </w:rPr>
        <w:t>- Tak,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przydałoby się pospacerować na świeżym powietrzu - rzuciłam szybką odpowiedź </w:t>
      </w: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  <w:r w:rsidRPr="00851EDB">
        <w:rPr>
          <w:rFonts w:ascii="Bookman Old Style" w:hAnsi="Bookman Old Style" w:cs="Bookman Old Style"/>
        </w:rPr>
        <w:t>Naprzeciwko Starbucks'a był przystanek autobusowy,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więc zaczekałyśmy na autobus.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Wysiadłyśmy obok jakiejś polany,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przeszłyśmy przez ulicę i skręciłyśmy w prawo.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Na uboczu stał piękny,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duży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dom.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Rossie weszła do domu,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a ja powiedziałam,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że poczekam na zewnątrz.Za pięć minut wyszła z wielkim psem haskim,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był biało-czarny,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a oczy miał jasno niebieskie.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Poszłyśmy do parku niedaleko jej domu,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usiadłyśmy na ławce i spuściłyśmy psa ze smyczy.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Nagle Rossie straciła go z zasięgu wzroku.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Szybko pobiegłyśmy w stronę ulicy;</w:t>
      </w: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  <w:r w:rsidRPr="00851EDB">
        <w:rPr>
          <w:rFonts w:ascii="Bookman Old Style" w:hAnsi="Bookman Old Style" w:cs="Bookman Old Style"/>
        </w:rPr>
        <w:t>- Już nie daję rady biec - powiedziała </w:t>
      </w: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  <w:r w:rsidRPr="00851EDB">
        <w:rPr>
          <w:rFonts w:ascii="Bookman Old Style" w:hAnsi="Bookman Old Style" w:cs="Bookman Old Style"/>
        </w:rPr>
        <w:t>- Dasz radę, jeszcze chwilę -próbowałam ją zmotywować </w:t>
      </w: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  <w:r w:rsidRPr="00851EDB">
        <w:rPr>
          <w:rFonts w:ascii="Bookman Old Style" w:hAnsi="Bookman Old Style" w:cs="Bookman Old Style"/>
        </w:rPr>
        <w:t>Kiedy byłyśmy już dwa metry od przejścia drogowego,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zobaczyłyśmy,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jak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Rex wbiega na ulice,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a samochód jadący nawet nie próbuje się zatrzymać.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Rossie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zaniemówiła,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a po chwili zaczęła płakać;</w:t>
      </w: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  <w:r w:rsidRPr="00851EDB">
        <w:rPr>
          <w:rFonts w:ascii="Bookman Old Style" w:hAnsi="Bookman Old Style" w:cs="Bookman Old Style"/>
        </w:rPr>
        <w:t>- Niedaleko stąd jest mój samochód - powiedziała zapłakana </w:t>
      </w: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  <w:r w:rsidRPr="00851EDB">
        <w:rPr>
          <w:rFonts w:ascii="Bookman Old Style" w:hAnsi="Bookman Old Style" w:cs="Bookman Old Style"/>
        </w:rPr>
        <w:t>- To idź szybko,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ja tu z nim poczekam - powiedziałam roztrzęsiona </w:t>
      </w: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  <w:r w:rsidRPr="00851EDB">
        <w:rPr>
          <w:rFonts w:ascii="Bookman Old Style" w:hAnsi="Bookman Old Style" w:cs="Bookman Old Style"/>
        </w:rPr>
        <w:t>Kiedy Rossie pobiegła po samochód,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przeciągnęłam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Rex'a na chodnik,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z pyska leciała mu krew..</w:t>
      </w: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  <w:r w:rsidRPr="00851EDB">
        <w:rPr>
          <w:rFonts w:ascii="Bookman Old Style" w:hAnsi="Bookman Old Style" w:cs="Bookman Old Style"/>
        </w:rPr>
        <w:t>Pięć minut później ;</w:t>
      </w: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  <w:r w:rsidRPr="00851EDB">
        <w:rPr>
          <w:rFonts w:ascii="Bookman Old Style" w:hAnsi="Bookman Old Style" w:cs="Bookman Old Style"/>
        </w:rPr>
        <w:t>Rossie podjechała samochodem pod krawężnik i razem włożyłyśmy psa do bagażnika.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Pojechałyśmy do najbliższego weterynarza i zaniosłyśmy tam psa.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Weterynarz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powiedział,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że pies nie żyje.. Zrozpaczona Rossie wybiegła z gabinetu na dwór, pobiegłam za nią, próbowałam ją pocieszyć.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Weszłyśmy z powrotem do budynku i powiedziałyśmy,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że po psa przyjedzie brat Rossie.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Poszłyśmy razem do jej domu i zrobiłam herbatę.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Na drugi dzień ponownie odwiedziłam dziewczynę i pojechałyśmy razem na jej działkę,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gdzie został zakopany Rex.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Była tam postawiona tabliczka z imieniem psa.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Po kilku minutach wróciłyśmy do domu,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wypiłyśmy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sok,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po czym pożegnałyśmy się na koniec powiedziała;</w:t>
      </w: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  <w:r w:rsidRPr="00851EDB">
        <w:rPr>
          <w:rFonts w:ascii="Bookman Old Style" w:hAnsi="Bookman Old Style" w:cs="Bookman Old Style"/>
        </w:rPr>
        <w:t>-Dziękuję za pomoc! Bardzo miło było cię poznać</w:t>
      </w: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  <w:r w:rsidRPr="00851EDB">
        <w:rPr>
          <w:rFonts w:ascii="Bookman Old Style" w:hAnsi="Bookman Old Style" w:cs="Bookman Old Style"/>
        </w:rPr>
        <w:t>-Nie ma za co! Ciebie również </w:t>
      </w: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  <w:r w:rsidRPr="00851EDB">
        <w:rPr>
          <w:rFonts w:ascii="Bookman Old Style" w:hAnsi="Bookman Old Style" w:cs="Bookman Old Style"/>
        </w:rPr>
        <w:t>       Na tym mój sen się urwał,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otworzyłam oczy i popatrzyłam w okno.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Spojrzałam na zegarek i okazało się,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że za piętnaście minut pociąg będzie już w Warszawie.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W oddali zobaczyłam peron i zapakowałam moje rzeczy do torby.</w:t>
      </w:r>
      <w:r>
        <w:rPr>
          <w:rFonts w:ascii="Bookman Old Style" w:hAnsi="Bookman Old Style" w:cs="Bookman Old Style"/>
        </w:rPr>
        <w:t xml:space="preserve"> </w:t>
      </w:r>
      <w:r w:rsidRPr="00851EDB">
        <w:rPr>
          <w:rFonts w:ascii="Bookman Old Style" w:hAnsi="Bookman Old Style" w:cs="Bookman Old Style"/>
        </w:rPr>
        <w:t>Usiadłam jeszcze na chwilę przy oknie i zaczęłam analizować cytat "Słonce już wzeszło i siedzę przy oknie zasnutym mgłą mijającego życia". Chwilę pomyślałam i uświadomiłam sobie, że życie nie jest takie piękne, jak nam się wydaje.</w:t>
      </w: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</w:p>
    <w:p w:rsidR="00B706DF" w:rsidRPr="00851EDB" w:rsidRDefault="00B706DF" w:rsidP="00851EDB">
      <w:pPr>
        <w:jc w:val="both"/>
        <w:rPr>
          <w:rFonts w:ascii="Bookman Old Style" w:hAnsi="Bookman Old Style" w:cs="Bookman Old Style"/>
          <w:b/>
          <w:bCs/>
        </w:rPr>
      </w:pPr>
      <w:r w:rsidRPr="00851EDB">
        <w:rPr>
          <w:rFonts w:ascii="Bookman Old Style" w:hAnsi="Bookman Old Style" w:cs="Bookman Old Style"/>
          <w:b/>
          <w:bCs/>
        </w:rPr>
        <w:t> Nikola Piwońska, 13 lat                                                                                                     </w:t>
      </w:r>
    </w:p>
    <w:p w:rsidR="00B706DF" w:rsidRPr="00851EDB" w:rsidRDefault="00B706DF" w:rsidP="00851EDB">
      <w:pPr>
        <w:jc w:val="both"/>
        <w:rPr>
          <w:rFonts w:ascii="Bookman Old Style" w:hAnsi="Bookman Old Style" w:cs="Bookman Old Style"/>
        </w:rPr>
      </w:pPr>
    </w:p>
    <w:sectPr w:rsidR="00B706DF" w:rsidRPr="00851EDB" w:rsidSect="0039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4BE"/>
    <w:rsid w:val="0017737B"/>
    <w:rsid w:val="001D17C1"/>
    <w:rsid w:val="001F540D"/>
    <w:rsid w:val="002124BE"/>
    <w:rsid w:val="00267359"/>
    <w:rsid w:val="003738DA"/>
    <w:rsid w:val="00392861"/>
    <w:rsid w:val="003A2F5B"/>
    <w:rsid w:val="00603437"/>
    <w:rsid w:val="00851EDB"/>
    <w:rsid w:val="009206ED"/>
    <w:rsid w:val="00B706DF"/>
    <w:rsid w:val="00C47CB6"/>
    <w:rsid w:val="00E415F2"/>
    <w:rsid w:val="00EF44E2"/>
    <w:rsid w:val="00F9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B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560</Words>
  <Characters>3365</Characters>
  <Application>Microsoft Office Outlook</Application>
  <DocSecurity>0</DocSecurity>
  <Lines>0</Lines>
  <Paragraphs>0</Paragraphs>
  <ScaleCrop>false</ScaleCrop>
  <Company>CSE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CSE</cp:lastModifiedBy>
  <cp:revision>7</cp:revision>
  <dcterms:created xsi:type="dcterms:W3CDTF">2016-05-29T16:25:00Z</dcterms:created>
  <dcterms:modified xsi:type="dcterms:W3CDTF">2016-07-19T14:21:00Z</dcterms:modified>
</cp:coreProperties>
</file>