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C0" w:rsidRPr="00D600D4" w:rsidRDefault="000014C0" w:rsidP="00D600D4">
      <w:pPr>
        <w:jc w:val="center"/>
        <w:rPr>
          <w:rFonts w:ascii="Bookman Old Style" w:hAnsi="Bookman Old Style" w:cs="Bookman Old Style"/>
          <w:b/>
          <w:bCs/>
          <w:sz w:val="28"/>
          <w:szCs w:val="28"/>
        </w:rPr>
      </w:pPr>
      <w:r w:rsidRPr="00D600D4">
        <w:rPr>
          <w:rFonts w:ascii="Bookman Old Style" w:hAnsi="Bookman Old Style" w:cs="Bookman Old Style"/>
          <w:b/>
          <w:bCs/>
          <w:sz w:val="28"/>
          <w:szCs w:val="28"/>
        </w:rPr>
        <w:t xml:space="preserve"> </w:t>
      </w:r>
      <w:r>
        <w:rPr>
          <w:rFonts w:ascii="Bookman Old Style" w:hAnsi="Bookman Old Style" w:cs="Bookman Old Style"/>
          <w:b/>
          <w:bCs/>
          <w:sz w:val="28"/>
          <w:szCs w:val="28"/>
        </w:rPr>
        <w:t>Wśród bogów Olimpu</w:t>
      </w:r>
    </w:p>
    <w:p w:rsidR="000014C0" w:rsidRPr="00D600D4" w:rsidRDefault="000014C0" w:rsidP="00D600D4">
      <w:pPr>
        <w:pStyle w:val="NormalWeb"/>
        <w:spacing w:after="0"/>
        <w:jc w:val="both"/>
        <w:rPr>
          <w:rFonts w:ascii="Bookman Old Style" w:hAnsi="Bookman Old Style" w:cs="Bookman Old Style"/>
          <w:b/>
          <w:bCs/>
          <w:i/>
          <w:iCs/>
          <w:u w:val="single"/>
        </w:rPr>
      </w:pPr>
    </w:p>
    <w:p w:rsidR="000014C0" w:rsidRPr="00D600D4" w:rsidRDefault="000014C0" w:rsidP="00D600D4">
      <w:pPr>
        <w:pStyle w:val="NormalWeb"/>
        <w:spacing w:before="0" w:beforeAutospacing="0" w:after="0"/>
        <w:ind w:firstLine="709"/>
        <w:jc w:val="both"/>
        <w:rPr>
          <w:rFonts w:ascii="Bookman Old Style" w:hAnsi="Bookman Old Style" w:cs="Bookman Old Style"/>
        </w:rPr>
      </w:pPr>
      <w:r w:rsidRPr="00D600D4">
        <w:rPr>
          <w:rFonts w:ascii="Bookman Old Style" w:hAnsi="Bookman Old Style" w:cs="Bookman Old Style"/>
        </w:rPr>
        <w:t xml:space="preserve"> Był ciepły wakacyjny poranek, kiedy  wraz z rodziną wyruszyliśmy do mitologicznego parku. Muszę przyznać, że niecierpliwie oczekiwałam na tę wyprawę, bo tydzień wcześniej skończyłam lekturę „Mitologii” Jana Parandowskiego i czym prędzej chciałam porównać wizję autora z  wyobrażeniem na temat bogów greckich, jakie przygotowali dla zwiedzających twórcy parku. </w:t>
      </w:r>
    </w:p>
    <w:p w:rsidR="000014C0" w:rsidRPr="00D600D4" w:rsidRDefault="000014C0" w:rsidP="00D600D4">
      <w:pPr>
        <w:pStyle w:val="NormalWeb"/>
        <w:spacing w:before="0" w:beforeAutospacing="0" w:after="0"/>
        <w:ind w:firstLine="709"/>
        <w:jc w:val="both"/>
        <w:rPr>
          <w:rFonts w:ascii="Bookman Old Style" w:hAnsi="Bookman Old Style" w:cs="Bookman Old Style"/>
        </w:rPr>
      </w:pPr>
      <w:r w:rsidRPr="00D600D4">
        <w:rPr>
          <w:rFonts w:ascii="Bookman Old Style" w:hAnsi="Bookman Old Style" w:cs="Bookman Old Style"/>
        </w:rPr>
        <w:t>Kiedy w końcu dotarliśmy na miejsce, wszyscy odetchnęliśmy z ulgą,       a szczególnie mój młodszy brat, który sprzeciwiał się temu wyjazdowi.</w:t>
      </w:r>
    </w:p>
    <w:p w:rsidR="000014C0" w:rsidRPr="00D600D4" w:rsidRDefault="000014C0" w:rsidP="00D600D4">
      <w:pPr>
        <w:pStyle w:val="NormalWeb"/>
        <w:spacing w:before="0" w:beforeAutospacing="0" w:after="0"/>
        <w:ind w:firstLine="708"/>
        <w:jc w:val="both"/>
        <w:rPr>
          <w:rFonts w:ascii="Bookman Old Style" w:hAnsi="Bookman Old Style" w:cs="Bookman Old Style"/>
        </w:rPr>
      </w:pPr>
      <w:r w:rsidRPr="00D600D4">
        <w:rPr>
          <w:rFonts w:ascii="Bookman Old Style" w:hAnsi="Bookman Old Style" w:cs="Bookman Old Style"/>
        </w:rPr>
        <w:t xml:space="preserve">Zwiedzanie zaczęliśmy od obejrzenia kolumn, które przeniosły nas               doświata starożytnej Grecji. Zobaczyłam znanych z literatury bogów, herosówi mityczne stworzenia. </w:t>
      </w:r>
    </w:p>
    <w:p w:rsidR="000014C0" w:rsidRPr="00D600D4" w:rsidRDefault="000014C0" w:rsidP="00D600D4">
      <w:pPr>
        <w:pStyle w:val="NormalWeb"/>
        <w:spacing w:before="0" w:beforeAutospacing="0" w:after="0"/>
        <w:ind w:firstLine="708"/>
        <w:jc w:val="both"/>
        <w:rPr>
          <w:rFonts w:ascii="Bookman Old Style" w:hAnsi="Bookman Old Style" w:cs="Bookman Old Style"/>
        </w:rPr>
      </w:pPr>
      <w:r w:rsidRPr="00D600D4">
        <w:rPr>
          <w:rFonts w:ascii="Bookman Old Style" w:hAnsi="Bookman Old Style" w:cs="Bookman Old Style"/>
        </w:rPr>
        <w:t>Po pierwszej dawce wrażeń przyszła pora na labirynt  Minotaura. Wraz            z Arturem postanowiliśmy sprawdzić, czy uda nam się go przejść. Kiedy przemierzaliśmy ciasne korytarze, zaczął wiać silny wiatr… Nagle świat wokół zaczął wirować, a my wraz z nim…</w:t>
      </w:r>
    </w:p>
    <w:p w:rsidR="000014C0" w:rsidRPr="00D600D4" w:rsidRDefault="000014C0" w:rsidP="00D600D4">
      <w:pPr>
        <w:pStyle w:val="NormalWeb"/>
        <w:spacing w:before="0" w:beforeAutospacing="0"/>
        <w:ind w:firstLine="709"/>
        <w:jc w:val="both"/>
        <w:rPr>
          <w:rFonts w:ascii="Bookman Old Style" w:hAnsi="Bookman Old Style" w:cs="Bookman Old Style"/>
        </w:rPr>
      </w:pPr>
      <w:r w:rsidRPr="00D600D4">
        <w:rPr>
          <w:rFonts w:ascii="Bookman Old Style" w:hAnsi="Bookman Old Style" w:cs="Bookman Old Style"/>
        </w:rPr>
        <w:t>Kiedy odzyskaliśmy kontakt z rzeczywistością, okazało się, że  znajdujemy się w zupełnie nowym miejscu. Dopiero po chwili zorientowaliśmy się, że jesteśmy na Olimpie! Obok nas akurat przechodziła najpiękniejsza istota, jaką kiedykolwiek widzieliśmy. Mój brat zauroczony jej urodą, nie mógł oderwać wzroku. Od razu pomyślałam,</w:t>
      </w:r>
      <w:r>
        <w:rPr>
          <w:rFonts w:ascii="Bookman Old Style" w:hAnsi="Bookman Old Style" w:cs="Bookman Old Style"/>
        </w:rPr>
        <w:t xml:space="preserve"> </w:t>
      </w:r>
      <w:r w:rsidRPr="00D600D4">
        <w:rPr>
          <w:rFonts w:ascii="Bookman Old Style" w:hAnsi="Bookman Old Style" w:cs="Bookman Old Style"/>
        </w:rPr>
        <w:t>że musi to być Afrodyta. Niewiasta spojrzała</w:t>
      </w:r>
      <w:r>
        <w:rPr>
          <w:rFonts w:ascii="Bookman Old Style" w:hAnsi="Bookman Old Style" w:cs="Bookman Old Style"/>
        </w:rPr>
        <w:t xml:space="preserve"> </w:t>
      </w:r>
      <w:r w:rsidRPr="00D600D4">
        <w:rPr>
          <w:rFonts w:ascii="Bookman Old Style" w:hAnsi="Bookman Old Style" w:cs="Bookman Old Style"/>
        </w:rPr>
        <w:t>w naszą stronę i zapytała:</w:t>
      </w:r>
    </w:p>
    <w:p w:rsidR="000014C0" w:rsidRPr="00D600D4" w:rsidRDefault="000014C0" w:rsidP="00D600D4">
      <w:pPr>
        <w:pStyle w:val="NormalWeb"/>
        <w:spacing w:before="0" w:beforeAutospacing="0" w:after="0"/>
        <w:jc w:val="both"/>
        <w:rPr>
          <w:rFonts w:ascii="Bookman Old Style" w:hAnsi="Bookman Old Style" w:cs="Bookman Old Style"/>
        </w:rPr>
      </w:pPr>
      <w:r w:rsidRPr="00D600D4">
        <w:rPr>
          <w:rFonts w:ascii="Bookman Old Style" w:hAnsi="Bookman Old Style" w:cs="Bookman Old Style"/>
        </w:rPr>
        <w:t>- Kim jesteście i czego tu szukacie?</w:t>
      </w:r>
    </w:p>
    <w:p w:rsidR="000014C0" w:rsidRPr="00D600D4" w:rsidRDefault="000014C0" w:rsidP="00D600D4">
      <w:pPr>
        <w:pStyle w:val="NormalWeb"/>
        <w:spacing w:before="0" w:beforeAutospacing="0" w:after="0"/>
        <w:jc w:val="both"/>
        <w:rPr>
          <w:rFonts w:ascii="Bookman Old Style" w:hAnsi="Bookman Old Style" w:cs="Bookman Old Style"/>
        </w:rPr>
      </w:pPr>
      <w:r w:rsidRPr="00D600D4">
        <w:rPr>
          <w:rFonts w:ascii="Bookman Old Style" w:hAnsi="Bookman Old Style" w:cs="Bookman Old Style"/>
        </w:rPr>
        <w:t>- My…My… – zaczął mój brat nieskładnie.</w:t>
      </w:r>
    </w:p>
    <w:p w:rsidR="000014C0" w:rsidRPr="00D600D4" w:rsidRDefault="000014C0" w:rsidP="00D600D4">
      <w:pPr>
        <w:pStyle w:val="NormalWeb"/>
        <w:spacing w:before="0" w:beforeAutospacing="0" w:after="0"/>
        <w:jc w:val="both"/>
        <w:rPr>
          <w:rFonts w:ascii="Bookman Old Style" w:hAnsi="Bookman Old Style" w:cs="Bookman Old Style"/>
        </w:rPr>
      </w:pPr>
      <w:r w:rsidRPr="00D600D4">
        <w:rPr>
          <w:rFonts w:ascii="Bookman Old Style" w:hAnsi="Bookman Old Style" w:cs="Bookman Old Style"/>
        </w:rPr>
        <w:t>- Co prawda, nie wiemy jak, ale przybyliśmy z przyszłości – przyszłam na ratunek bratu, który z wrażenia nie mógł się wysłowić. - Znajdowaliśmy się w mitologicznym parku  – próbowałam tłumaczyć. - Jesteśmy rodzeństwem.  Mam na imię Julia, a to mój brat Artur .</w:t>
      </w:r>
    </w:p>
    <w:p w:rsidR="000014C0" w:rsidRPr="00D600D4" w:rsidRDefault="000014C0" w:rsidP="00D600D4">
      <w:pPr>
        <w:pStyle w:val="NormalWeb"/>
        <w:spacing w:before="0" w:beforeAutospacing="0"/>
        <w:jc w:val="both"/>
        <w:rPr>
          <w:rFonts w:ascii="Bookman Old Style" w:hAnsi="Bookman Old Style" w:cs="Bookman Old Style"/>
        </w:rPr>
      </w:pPr>
      <w:r w:rsidRPr="00D600D4">
        <w:rPr>
          <w:rFonts w:ascii="Bookman Old Style" w:hAnsi="Bookman Old Style" w:cs="Bookman Old Style"/>
        </w:rPr>
        <w:t>- To bardzo ciekawe – rzekła Afrodyta – Ale dzisiaj w tym miejscu odbywa się wielki bal, a wy nie jesteście odpowiednio ubrani .</w:t>
      </w:r>
    </w:p>
    <w:p w:rsidR="000014C0" w:rsidRPr="00D600D4" w:rsidRDefault="000014C0" w:rsidP="00D600D4">
      <w:pPr>
        <w:pStyle w:val="NormalWeb"/>
        <w:spacing w:before="0" w:beforeAutospacing="0"/>
        <w:ind w:firstLine="709"/>
        <w:jc w:val="both"/>
        <w:rPr>
          <w:rFonts w:ascii="Bookman Old Style" w:hAnsi="Bookman Old Style" w:cs="Bookman Old Style"/>
        </w:rPr>
      </w:pPr>
      <w:r w:rsidRPr="00D600D4">
        <w:rPr>
          <w:rFonts w:ascii="Bookman Old Style" w:hAnsi="Bookman Old Style" w:cs="Bookman Old Style"/>
        </w:rPr>
        <w:t xml:space="preserve">Spojrzałam na nasze sprane i poplamione lodami koszulki i musiałam przyznać bogini rację. Nie bardzo pasowaliśmy do tego miejsca. </w:t>
      </w:r>
    </w:p>
    <w:p w:rsidR="000014C0" w:rsidRPr="00D600D4" w:rsidRDefault="000014C0" w:rsidP="00D600D4">
      <w:pPr>
        <w:pStyle w:val="NormalWeb"/>
        <w:spacing w:before="240" w:beforeAutospacing="0" w:after="0"/>
        <w:jc w:val="both"/>
        <w:rPr>
          <w:rFonts w:ascii="Bookman Old Style" w:hAnsi="Bookman Old Style" w:cs="Bookman Old Style"/>
        </w:rPr>
      </w:pPr>
      <w:r w:rsidRPr="00D600D4">
        <w:rPr>
          <w:rFonts w:ascii="Bookman Old Style" w:hAnsi="Bookman Old Style" w:cs="Bookman Old Style"/>
        </w:rPr>
        <w:t>- Tak się dobrze składa, że mam u siebie jakieś ubrania. Na pewno będą pasować – rzekła uradowana Afrodyta.</w:t>
      </w:r>
    </w:p>
    <w:p w:rsidR="000014C0" w:rsidRPr="00D600D4" w:rsidRDefault="000014C0" w:rsidP="00D600D4">
      <w:pPr>
        <w:pStyle w:val="NormalWeb"/>
        <w:spacing w:before="0" w:beforeAutospacing="0" w:after="0"/>
        <w:ind w:firstLine="709"/>
        <w:jc w:val="both"/>
        <w:rPr>
          <w:rFonts w:ascii="Bookman Old Style" w:hAnsi="Bookman Old Style" w:cs="Bookman Old Style"/>
        </w:rPr>
      </w:pPr>
      <w:r w:rsidRPr="00D600D4">
        <w:rPr>
          <w:rFonts w:ascii="Bookman Old Style" w:hAnsi="Bookman Old Style" w:cs="Bookman Old Style"/>
        </w:rPr>
        <w:t>Ochoczo udaliśmy się do pałacu bogini. W jednej z jej komnat już czekały na nas piękne szaty. Mój brat włożył białą togę, a na stopy nałożył jasnobrązowe sandały. Dla mnie przygotowana była długa, błękitna suknia, delikatna i lekka</w:t>
      </w:r>
      <w:r>
        <w:rPr>
          <w:rFonts w:ascii="Bookman Old Style" w:hAnsi="Bookman Old Style" w:cs="Bookman Old Style"/>
        </w:rPr>
        <w:t xml:space="preserve"> </w:t>
      </w:r>
      <w:r w:rsidRPr="00D600D4">
        <w:rPr>
          <w:rFonts w:ascii="Bookman Old Style" w:hAnsi="Bookman Old Style" w:cs="Bookman Old Style"/>
        </w:rPr>
        <w:t xml:space="preserve">niczym chmurka. Muszę przyznać, że prezentowaliśmy się całkiem nieźle. Tak wyszykowani, udaliśmy się do sali balowej. </w:t>
      </w:r>
    </w:p>
    <w:p w:rsidR="000014C0" w:rsidRPr="00D600D4" w:rsidRDefault="000014C0" w:rsidP="00D600D4">
      <w:pPr>
        <w:pStyle w:val="NormalWeb"/>
        <w:spacing w:before="0" w:beforeAutospacing="0" w:after="0"/>
        <w:ind w:firstLine="709"/>
        <w:jc w:val="both"/>
        <w:rPr>
          <w:rFonts w:ascii="Bookman Old Style" w:hAnsi="Bookman Old Style" w:cs="Bookman Old Style"/>
        </w:rPr>
      </w:pPr>
      <w:r w:rsidRPr="00D600D4">
        <w:rPr>
          <w:rFonts w:ascii="Bookman Old Style" w:hAnsi="Bookman Old Style" w:cs="Bookman Old Style"/>
        </w:rPr>
        <w:t>Afrodyta już na nas czekała. Przedstawiła nas wszystkim obecnym na sali gościom. Wśród bogów rozpoznałam Zeusa i Herę. Tańczyłam z Hermesem, choć muszę przyznać, że te starożytne tańce nie przypominają współczesnych, dyskotekowych form ruchu i niestety nadepnęłam kilka razy swojemu partnerowi na palce, czerwieniąc się przy tym jak pąsowa róża. Na szczęście Hermes był bardzo wyrozumiały. Zdziwiłam się na widok mojego brata, który na co dzień jest wyjątkowo nieśmiały. W szkole ma problem, żeby podejść i zagadać do jakiejś dziewczyny, a tutaj - proszę - otoczony był wianuszkiem muz. Byłam w szoku, że miejsce może tak zmienić człowieka.</w:t>
      </w:r>
    </w:p>
    <w:p w:rsidR="000014C0" w:rsidRPr="00D600D4" w:rsidRDefault="000014C0" w:rsidP="00D600D4">
      <w:pPr>
        <w:pStyle w:val="NormalWeb"/>
        <w:spacing w:before="0" w:beforeAutospacing="0" w:after="0"/>
        <w:ind w:firstLine="709"/>
        <w:jc w:val="both"/>
        <w:rPr>
          <w:rFonts w:ascii="Bookman Old Style" w:hAnsi="Bookman Old Style" w:cs="Bookman Old Style"/>
        </w:rPr>
      </w:pPr>
      <w:r w:rsidRPr="00D600D4">
        <w:rPr>
          <w:rFonts w:ascii="Bookman Old Style" w:hAnsi="Bookman Old Style" w:cs="Bookman Old Style"/>
        </w:rPr>
        <w:t>Pod koniec balu Zeus zaprosił mnie i mojego brata na spacer po ogrodach Olimpu. Noc była ciepła, słychać było śpiew ptaków, a zapach,  jaki roztaczał ogród, był po prostu nie do opisania. Mój brat poprosił Zeusa, żeby zaprezentował, jak działa piorun. W tym samym momencie, gdy dokonywał prezentacji, zaczął wiać silny wiatr, ten sam, który spowodował, że znaleźliśmy się w tym  miejscu. Znów świat zawirował, a my razem z nim…</w:t>
      </w:r>
    </w:p>
    <w:p w:rsidR="000014C0" w:rsidRPr="00D600D4" w:rsidRDefault="000014C0" w:rsidP="00D600D4">
      <w:pPr>
        <w:pStyle w:val="NormalWeb"/>
        <w:spacing w:before="0" w:beforeAutospacing="0" w:after="0"/>
        <w:ind w:firstLine="709"/>
        <w:jc w:val="both"/>
        <w:rPr>
          <w:rFonts w:ascii="Bookman Old Style" w:hAnsi="Bookman Old Style" w:cs="Bookman Old Style"/>
        </w:rPr>
      </w:pPr>
      <w:r w:rsidRPr="00D600D4">
        <w:rPr>
          <w:rFonts w:ascii="Bookman Old Style" w:hAnsi="Bookman Old Style" w:cs="Bookman Old Style"/>
        </w:rPr>
        <w:t>Ponownie byliśmy w samym środku labiryntu .  Mieliśmy na sobie te same ubrania, które przygotowała rankiem dla nas nasza mama. Chcieliśmy od razu poinformować naszych rodziców, o tym, co przeżyliśmy. Chęć opowiedzenia</w:t>
      </w:r>
      <w:bookmarkStart w:id="0" w:name="_GoBack"/>
      <w:bookmarkEnd w:id="0"/>
      <w:r w:rsidRPr="00D600D4">
        <w:rPr>
          <w:rFonts w:ascii="Bookman Old Style" w:hAnsi="Bookman Old Style" w:cs="Bookman Old Style"/>
        </w:rPr>
        <w:t xml:space="preserve"> o tym, co nam się przydarzyło była tak wielka, że żadna nić Ariadny nie była nam potrzebna, by wydostać się na zewnątrz.  Dostrzegliśmy rodziców siedzących na ławce, byli pochłonięci rozmową i najwyraźniej nawet nie zauważyli naszej nieobecności. Kiedy żywo relacjonowaliśmy wydarzenia         z Olimpu, nasi opiekunowie  spoglądali na nas pobłażliwie.</w:t>
      </w:r>
    </w:p>
    <w:p w:rsidR="000014C0" w:rsidRPr="00D600D4" w:rsidRDefault="000014C0" w:rsidP="00D600D4">
      <w:pPr>
        <w:pStyle w:val="NormalWeb"/>
        <w:spacing w:before="0" w:beforeAutospacing="0" w:after="0"/>
        <w:jc w:val="both"/>
        <w:rPr>
          <w:rFonts w:ascii="Bookman Old Style" w:hAnsi="Bookman Old Style" w:cs="Bookman Old Style"/>
        </w:rPr>
      </w:pPr>
      <w:r w:rsidRPr="00D600D4">
        <w:rPr>
          <w:rFonts w:ascii="Bookman Old Style" w:hAnsi="Bookman Old Style" w:cs="Bookman Old Style"/>
        </w:rPr>
        <w:t xml:space="preserve">- Co wy opowiadacie?  – zapytał z niedowierzaniem tata. </w:t>
      </w:r>
    </w:p>
    <w:p w:rsidR="000014C0" w:rsidRPr="00D600D4" w:rsidRDefault="000014C0" w:rsidP="00D600D4">
      <w:pPr>
        <w:pStyle w:val="NormalWeb"/>
        <w:spacing w:before="0" w:beforeAutospacing="0" w:after="0"/>
        <w:jc w:val="both"/>
        <w:rPr>
          <w:rFonts w:ascii="Bookman Old Style" w:hAnsi="Bookman Old Style" w:cs="Bookman Old Style"/>
        </w:rPr>
      </w:pPr>
      <w:r w:rsidRPr="00D600D4">
        <w:rPr>
          <w:rFonts w:ascii="Bookman Old Style" w:hAnsi="Bookman Old Style" w:cs="Bookman Old Style"/>
        </w:rPr>
        <w:t>- Chyba za długo byliście na słońcu – skwitowała mama.</w:t>
      </w:r>
    </w:p>
    <w:p w:rsidR="000014C0" w:rsidRPr="00D600D4" w:rsidRDefault="000014C0" w:rsidP="00D600D4">
      <w:pPr>
        <w:pStyle w:val="NormalWeb"/>
        <w:spacing w:before="0" w:beforeAutospacing="0" w:after="0"/>
        <w:ind w:firstLine="709"/>
        <w:jc w:val="both"/>
        <w:rPr>
          <w:rFonts w:ascii="Bookman Old Style" w:hAnsi="Bookman Old Style" w:cs="Bookman Old Style"/>
        </w:rPr>
      </w:pPr>
      <w:r w:rsidRPr="00D600D4">
        <w:rPr>
          <w:rFonts w:ascii="Bookman Old Style" w:hAnsi="Bookman Old Style" w:cs="Bookman Old Style"/>
        </w:rPr>
        <w:t>Jak zwykle potraktowali nas jak małe dzieci, nie uwierzyli w naszą niezwykłą przygodę. Jednak przez ułamek sekundy miałam wrażenie, że tata mrugnął do mamy…</w:t>
      </w:r>
    </w:p>
    <w:p w:rsidR="000014C0" w:rsidRPr="00D600D4" w:rsidRDefault="000014C0" w:rsidP="00D600D4">
      <w:pPr>
        <w:pStyle w:val="NormalWeb"/>
        <w:spacing w:before="0" w:beforeAutospacing="0" w:after="0"/>
        <w:ind w:firstLine="709"/>
        <w:jc w:val="both"/>
        <w:rPr>
          <w:rFonts w:ascii="Bookman Old Style" w:hAnsi="Bookman Old Style" w:cs="Bookman Old Style"/>
        </w:rPr>
      </w:pPr>
      <w:r w:rsidRPr="00D600D4">
        <w:rPr>
          <w:rFonts w:ascii="Bookman Old Style" w:hAnsi="Bookman Old Style" w:cs="Bookman Old Style"/>
        </w:rPr>
        <w:t>To był niezapomniany</w:t>
      </w:r>
      <w:r>
        <w:rPr>
          <w:rFonts w:ascii="Bookman Old Style" w:hAnsi="Bookman Old Style" w:cs="Bookman Old Style"/>
        </w:rPr>
        <w:t xml:space="preserve"> </w:t>
      </w:r>
      <w:r w:rsidRPr="00D600D4">
        <w:rPr>
          <w:rFonts w:ascii="Bookman Old Style" w:hAnsi="Bookman Old Style" w:cs="Bookman Old Style"/>
        </w:rPr>
        <w:t>wakacyjny dzień i choć minęło już trochę czasu, to wciąż sięgam pamięcią do tych niezwykłych chwil. Cieszę się, że mogłam przeżyć je z moim bratem. Nie spodziewałam się, że tak realistyczne może okazać się moje spotkanie z bogami Olimpu, choć przyznam, że czuję pewien niedosyt. Mam tyle pytań, których nie zdążyłam zadać. Może kiedyś…</w:t>
      </w:r>
    </w:p>
    <w:p w:rsidR="000014C0" w:rsidRPr="00807A2B" w:rsidRDefault="000014C0" w:rsidP="00654D99">
      <w:pPr>
        <w:pStyle w:val="NormalWeb"/>
        <w:spacing w:after="0"/>
        <w:jc w:val="both"/>
        <w:rPr>
          <w:sz w:val="28"/>
          <w:szCs w:val="28"/>
        </w:rPr>
      </w:pPr>
    </w:p>
    <w:p w:rsidR="000014C0" w:rsidRPr="00807A2B" w:rsidRDefault="000014C0" w:rsidP="00654D99">
      <w:pPr>
        <w:pStyle w:val="NormalWeb"/>
        <w:spacing w:after="0"/>
        <w:jc w:val="both"/>
        <w:rPr>
          <w:sz w:val="28"/>
          <w:szCs w:val="28"/>
        </w:rPr>
      </w:pPr>
    </w:p>
    <w:p w:rsidR="000014C0" w:rsidRPr="00807A2B" w:rsidRDefault="000014C0" w:rsidP="00654D99">
      <w:pPr>
        <w:spacing w:line="240" w:lineRule="auto"/>
        <w:jc w:val="both"/>
        <w:rPr>
          <w:rFonts w:cs="Times New Roman"/>
          <w:sz w:val="28"/>
          <w:szCs w:val="28"/>
        </w:rPr>
      </w:pPr>
    </w:p>
    <w:p w:rsidR="000014C0" w:rsidRPr="00D600D4" w:rsidRDefault="000014C0" w:rsidP="00D600D4">
      <w:pPr>
        <w:pStyle w:val="NormalWeb"/>
        <w:spacing w:before="0" w:beforeAutospacing="0" w:after="0"/>
        <w:rPr>
          <w:b/>
          <w:bCs/>
          <w:sz w:val="28"/>
          <w:szCs w:val="28"/>
        </w:rPr>
      </w:pPr>
      <w:r>
        <w:rPr>
          <w:b/>
          <w:bCs/>
          <w:sz w:val="28"/>
          <w:szCs w:val="28"/>
        </w:rPr>
        <w:t>Julia Karczewska, 1</w:t>
      </w:r>
      <w:r w:rsidRPr="00D600D4">
        <w:rPr>
          <w:b/>
          <w:bCs/>
          <w:sz w:val="28"/>
          <w:szCs w:val="28"/>
        </w:rPr>
        <w:t xml:space="preserve">2 lat </w:t>
      </w:r>
    </w:p>
    <w:p w:rsidR="000014C0" w:rsidRDefault="000014C0">
      <w:pPr>
        <w:rPr>
          <w:rFonts w:cs="Times New Roman"/>
        </w:rPr>
      </w:pPr>
    </w:p>
    <w:sectPr w:rsidR="000014C0" w:rsidSect="003D0F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D99"/>
    <w:rsid w:val="000014C0"/>
    <w:rsid w:val="001F1AE0"/>
    <w:rsid w:val="003D0F1A"/>
    <w:rsid w:val="00654D99"/>
    <w:rsid w:val="00690343"/>
    <w:rsid w:val="007C1DD0"/>
    <w:rsid w:val="007C390D"/>
    <w:rsid w:val="00807A2B"/>
    <w:rsid w:val="0091166F"/>
    <w:rsid w:val="009838B3"/>
    <w:rsid w:val="00AF0EDA"/>
    <w:rsid w:val="00D600D4"/>
    <w:rsid w:val="00ED4A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99"/>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4D99"/>
    <w:pPr>
      <w:spacing w:before="100" w:beforeAutospacing="1" w:after="119"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673</Words>
  <Characters>4042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Justynka</dc:creator>
  <cp:keywords/>
  <dc:description/>
  <cp:lastModifiedBy>CSE</cp:lastModifiedBy>
  <cp:revision>3</cp:revision>
  <cp:lastPrinted>2016-07-19T14:47:00Z</cp:lastPrinted>
  <dcterms:created xsi:type="dcterms:W3CDTF">2016-06-29T17:40:00Z</dcterms:created>
  <dcterms:modified xsi:type="dcterms:W3CDTF">2016-07-19T14:48:00Z</dcterms:modified>
</cp:coreProperties>
</file>